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9E" w:rsidRDefault="0018229E" w:rsidP="001C1371">
      <w:pPr>
        <w:ind w:left="3540"/>
        <w:jc w:val="both"/>
        <w:rPr>
          <w:sz w:val="28"/>
          <w:szCs w:val="28"/>
        </w:rPr>
      </w:pPr>
    </w:p>
    <w:p w:rsidR="0018229E" w:rsidRDefault="0018229E" w:rsidP="001C1371">
      <w:pPr>
        <w:ind w:left="3540"/>
        <w:jc w:val="both"/>
        <w:rPr>
          <w:sz w:val="28"/>
          <w:szCs w:val="28"/>
        </w:rPr>
      </w:pPr>
    </w:p>
    <w:p w:rsidR="0018229E" w:rsidRDefault="0018229E" w:rsidP="001C1371">
      <w:pPr>
        <w:ind w:left="3540"/>
        <w:jc w:val="both"/>
        <w:rPr>
          <w:sz w:val="28"/>
          <w:szCs w:val="28"/>
        </w:rPr>
      </w:pPr>
    </w:p>
    <w:p w:rsidR="0018229E" w:rsidRDefault="0018229E" w:rsidP="001C137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18229E" w:rsidRPr="001C1371" w:rsidRDefault="0018229E" w:rsidP="001C1371">
      <w:pPr>
        <w:ind w:left="3540"/>
        <w:jc w:val="both"/>
        <w:rPr>
          <w:sz w:val="28"/>
          <w:szCs w:val="28"/>
        </w:rPr>
      </w:pPr>
    </w:p>
    <w:p w:rsidR="0018229E" w:rsidRDefault="0018229E" w:rsidP="001C1371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  <w:lang w:val="tt-RU"/>
        </w:rPr>
        <w:t xml:space="preserve">об обращений граждан  </w:t>
      </w:r>
      <w:bookmarkEnd w:id="0"/>
      <w:r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Городищенском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</w:p>
    <w:p w:rsidR="0018229E" w:rsidRPr="001C1371" w:rsidRDefault="0018229E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2014</w:t>
      </w:r>
      <w:r w:rsidRPr="001C1371">
        <w:rPr>
          <w:sz w:val="28"/>
          <w:szCs w:val="28"/>
        </w:rPr>
        <w:t xml:space="preserve"> год</w:t>
      </w:r>
    </w:p>
    <w:p w:rsidR="0018229E" w:rsidRPr="001C1371" w:rsidRDefault="0018229E" w:rsidP="001C1371">
      <w:pPr>
        <w:ind w:firstLine="708"/>
        <w:jc w:val="center"/>
        <w:rPr>
          <w:sz w:val="28"/>
          <w:szCs w:val="28"/>
        </w:rPr>
      </w:pPr>
    </w:p>
    <w:p w:rsidR="0018229E" w:rsidRPr="001C1371" w:rsidRDefault="0018229E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Pr="001C137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C1371">
        <w:rPr>
          <w:sz w:val="28"/>
          <w:szCs w:val="28"/>
        </w:rPr>
        <w:t xml:space="preserve">  году осуществлялся</w:t>
      </w:r>
      <w:r w:rsidRPr="001C1371">
        <w:rPr>
          <w:color w:val="FF0000"/>
          <w:sz w:val="28"/>
          <w:szCs w:val="28"/>
        </w:rPr>
        <w:t xml:space="preserve"> </w:t>
      </w:r>
      <w:r w:rsidRPr="001C137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1C1371">
        <w:rPr>
          <w:color w:val="FF0000"/>
          <w:sz w:val="28"/>
          <w:szCs w:val="28"/>
        </w:rPr>
        <w:t xml:space="preserve"> </w:t>
      </w:r>
      <w:r w:rsidRPr="001C1371">
        <w:rPr>
          <w:sz w:val="28"/>
          <w:szCs w:val="28"/>
        </w:rPr>
        <w:t>обращений на личном приеме</w:t>
      </w:r>
      <w:r>
        <w:rPr>
          <w:sz w:val="28"/>
          <w:szCs w:val="28"/>
        </w:rPr>
        <w:t xml:space="preserve"> у </w:t>
      </w:r>
      <w:r w:rsidRPr="001C1371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Городищенского</w:t>
      </w:r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 xml:space="preserve">секретаря  исполнительного комитета  </w:t>
      </w:r>
      <w:r>
        <w:rPr>
          <w:color w:val="000000"/>
          <w:sz w:val="28"/>
          <w:szCs w:val="28"/>
        </w:rPr>
        <w:t>66.</w:t>
      </w:r>
      <w:r w:rsidRPr="001C1371">
        <w:rPr>
          <w:sz w:val="28"/>
          <w:szCs w:val="28"/>
        </w:rPr>
        <w:t xml:space="preserve"> Были рассмотрены вопросы по социальной защите, семейные ссоры, по земельным вопросам, по благоустройству, о выделение субсиди</w:t>
      </w:r>
      <w:r>
        <w:rPr>
          <w:sz w:val="28"/>
          <w:szCs w:val="28"/>
        </w:rPr>
        <w:t>и</w:t>
      </w:r>
      <w:r w:rsidRPr="001C1371">
        <w:rPr>
          <w:sz w:val="28"/>
          <w:szCs w:val="28"/>
        </w:rPr>
        <w:t xml:space="preserve"> на корову.</w:t>
      </w:r>
    </w:p>
    <w:p w:rsidR="0018229E" w:rsidRDefault="0018229E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  <w:t xml:space="preserve">Населению выдано  </w:t>
      </w:r>
      <w:r>
        <w:rPr>
          <w:sz w:val="28"/>
          <w:szCs w:val="28"/>
        </w:rPr>
        <w:t>927  различных справок, 20</w:t>
      </w:r>
      <w:r w:rsidRPr="001C1371">
        <w:rPr>
          <w:sz w:val="28"/>
          <w:szCs w:val="28"/>
        </w:rPr>
        <w:t xml:space="preserve"> бытовых характеристик, </w:t>
      </w:r>
      <w:r>
        <w:rPr>
          <w:sz w:val="28"/>
          <w:szCs w:val="28"/>
        </w:rPr>
        <w:t>39</w:t>
      </w:r>
      <w:r w:rsidRPr="001C1371">
        <w:rPr>
          <w:sz w:val="28"/>
          <w:szCs w:val="28"/>
        </w:rPr>
        <w:t xml:space="preserve"> выписки из по хозяйственной книги. Рассмотрено </w:t>
      </w:r>
      <w:r>
        <w:rPr>
          <w:sz w:val="28"/>
          <w:szCs w:val="28"/>
        </w:rPr>
        <w:t>46</w:t>
      </w:r>
      <w:r w:rsidRPr="001C1371">
        <w:rPr>
          <w:sz w:val="28"/>
          <w:szCs w:val="28"/>
        </w:rPr>
        <w:t xml:space="preserve">  входящих корреспонденции, выдано  1</w:t>
      </w:r>
      <w:r>
        <w:rPr>
          <w:sz w:val="28"/>
          <w:szCs w:val="28"/>
        </w:rPr>
        <w:t>26 исходящей информации.</w:t>
      </w:r>
    </w:p>
    <w:p w:rsidR="0018229E" w:rsidRDefault="0018229E" w:rsidP="001C1371">
      <w:pPr>
        <w:jc w:val="both"/>
        <w:rPr>
          <w:sz w:val="28"/>
          <w:szCs w:val="28"/>
        </w:rPr>
      </w:pPr>
    </w:p>
    <w:p w:rsidR="0018229E" w:rsidRDefault="0018229E" w:rsidP="001C1371">
      <w:pPr>
        <w:jc w:val="both"/>
        <w:rPr>
          <w:sz w:val="28"/>
          <w:szCs w:val="28"/>
        </w:rPr>
      </w:pPr>
    </w:p>
    <w:sectPr w:rsidR="0018229E" w:rsidSect="00D6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F66"/>
    <w:rsid w:val="000B693F"/>
    <w:rsid w:val="00172A9D"/>
    <w:rsid w:val="0017337A"/>
    <w:rsid w:val="0018229E"/>
    <w:rsid w:val="0018351F"/>
    <w:rsid w:val="001C1371"/>
    <w:rsid w:val="00256074"/>
    <w:rsid w:val="00410A31"/>
    <w:rsid w:val="00492116"/>
    <w:rsid w:val="004934E0"/>
    <w:rsid w:val="00612956"/>
    <w:rsid w:val="00651DCF"/>
    <w:rsid w:val="00C561AF"/>
    <w:rsid w:val="00CF7336"/>
    <w:rsid w:val="00D618FB"/>
    <w:rsid w:val="00DA661C"/>
    <w:rsid w:val="00DA6F66"/>
    <w:rsid w:val="00DB0259"/>
    <w:rsid w:val="00F4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Городище</cp:lastModifiedBy>
  <cp:revision>8</cp:revision>
  <dcterms:created xsi:type="dcterms:W3CDTF">2015-05-20T06:41:00Z</dcterms:created>
  <dcterms:modified xsi:type="dcterms:W3CDTF">2020-02-08T06:28:00Z</dcterms:modified>
</cp:coreProperties>
</file>