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tblInd w:w="109" w:type="dxa"/>
        <w:tblLayout w:type="fixed"/>
        <w:tblLook w:val="00A0"/>
      </w:tblPr>
      <w:tblGrid>
        <w:gridCol w:w="9641"/>
      </w:tblGrid>
      <w:tr w:rsidR="00F9687B" w:rsidRPr="006F2A79" w:rsidTr="000671CA">
        <w:trPr>
          <w:trHeight w:val="156"/>
        </w:trPr>
        <w:tc>
          <w:tcPr>
            <w:tcW w:w="9641" w:type="dxa"/>
          </w:tcPr>
          <w:tbl>
            <w:tblPr>
              <w:tblW w:w="9645" w:type="dxa"/>
              <w:tblInd w:w="108" w:type="dxa"/>
              <w:tblLayout w:type="fixed"/>
              <w:tblLook w:val="00A0"/>
            </w:tblPr>
            <w:tblGrid>
              <w:gridCol w:w="4408"/>
              <w:gridCol w:w="1267"/>
              <w:gridCol w:w="3970"/>
            </w:tblGrid>
            <w:tr w:rsidR="00F9687B" w:rsidRPr="006F2A79" w:rsidTr="000671CA">
              <w:trPr>
                <w:trHeight w:val="1945"/>
              </w:trPr>
              <w:tc>
                <w:tcPr>
                  <w:tcW w:w="4405" w:type="dxa"/>
                </w:tcPr>
                <w:p w:rsidR="00F9687B" w:rsidRPr="003C0E26" w:rsidRDefault="00F9687B" w:rsidP="000671CA">
                  <w:pPr>
                    <w:keepNext/>
                    <w:tabs>
                      <w:tab w:val="left" w:pos="1884"/>
                    </w:tabs>
                    <w:spacing w:after="0"/>
                    <w:ind w:left="-108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3C0E26">
                    <w:rPr>
                      <w:rFonts w:ascii="Times New Roman" w:hAnsi="Times New Roman"/>
                      <w:sz w:val="24"/>
                      <w:szCs w:val="24"/>
                    </w:rPr>
                    <w:t>ИСПОЛНИТЕЛЬНЫЙ КОМИТЕТ</w:t>
                  </w:r>
                </w:p>
                <w:p w:rsidR="00F9687B" w:rsidRPr="003C0E26" w:rsidRDefault="00F9687B" w:rsidP="000671CA">
                  <w:pPr>
                    <w:keepNext/>
                    <w:tabs>
                      <w:tab w:val="left" w:pos="1884"/>
                    </w:tabs>
                    <w:spacing w:after="0"/>
                    <w:ind w:left="-108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ГОРОДИЩЕНСКОГО </w:t>
                  </w:r>
                  <w:r w:rsidRPr="003C0E26"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 ДРОЖЖАНОВСКОГО</w:t>
                  </w:r>
                </w:p>
                <w:p w:rsidR="00F9687B" w:rsidRPr="003C0E26" w:rsidRDefault="00F9687B" w:rsidP="000671CA">
                  <w:pPr>
                    <w:keepNext/>
                    <w:tabs>
                      <w:tab w:val="left" w:pos="1884"/>
                    </w:tabs>
                    <w:spacing w:after="0"/>
                    <w:ind w:left="-108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E2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F9687B" w:rsidRPr="003C0E26" w:rsidRDefault="00F9687B" w:rsidP="000671CA">
                  <w:pPr>
                    <w:keepNext/>
                    <w:tabs>
                      <w:tab w:val="left" w:pos="1884"/>
                    </w:tabs>
                    <w:spacing w:after="0"/>
                    <w:ind w:left="-108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E26">
                    <w:rPr>
                      <w:rFonts w:ascii="Times New Roman" w:hAnsi="Times New Roman"/>
                      <w:sz w:val="24"/>
                      <w:szCs w:val="24"/>
                    </w:rPr>
                    <w:t>РЕСПУБЛИКИ ТАТАРСТАН</w:t>
                  </w:r>
                </w:p>
                <w:p w:rsidR="00F9687B" w:rsidRPr="003C0E26" w:rsidRDefault="00F9687B" w:rsidP="000671CA">
                  <w:pPr>
                    <w:keepNext/>
                    <w:tabs>
                      <w:tab w:val="left" w:pos="1884"/>
                    </w:tabs>
                    <w:spacing w:after="0"/>
                    <w:ind w:left="-108"/>
                    <w:jc w:val="center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9687B" w:rsidRPr="003C0E26" w:rsidRDefault="00F9687B" w:rsidP="000671CA">
                  <w:pPr>
                    <w:tabs>
                      <w:tab w:val="left" w:pos="1884"/>
                    </w:tabs>
                    <w:spacing w:after="0"/>
                    <w:ind w:lef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Улица </w:t>
                  </w: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>Кл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>уб</w:t>
                  </w: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ная, дом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6</w:t>
                  </w: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F9687B" w:rsidRPr="003C0E26" w:rsidRDefault="00F9687B" w:rsidP="000671CA">
                  <w:pPr>
                    <w:tabs>
                      <w:tab w:val="left" w:pos="1884"/>
                    </w:tabs>
                    <w:spacing w:after="0"/>
                    <w:ind w:lef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</w:pP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 xml:space="preserve">село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>Городище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, 422481</w:t>
                  </w:r>
                </w:p>
                <w:p w:rsidR="00F9687B" w:rsidRPr="003C0E26" w:rsidRDefault="00F9687B" w:rsidP="000671CA">
                  <w:pPr>
                    <w:tabs>
                      <w:tab w:val="left" w:pos="1884"/>
                    </w:tabs>
                    <w:spacing w:after="0"/>
                    <w:ind w:lef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</w:pP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>ИНН 161700325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>0</w:t>
                  </w:r>
                </w:p>
              </w:tc>
              <w:tc>
                <w:tcPr>
                  <w:tcW w:w="1266" w:type="dxa"/>
                </w:tcPr>
                <w:p w:rsidR="00F9687B" w:rsidRPr="003C0E26" w:rsidRDefault="00F9687B" w:rsidP="000671CA">
                  <w:pPr>
                    <w:spacing w:after="0"/>
                    <w:ind w:left="-11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9687B" w:rsidRPr="003C0E26" w:rsidRDefault="00F9687B" w:rsidP="000671CA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8" w:type="dxa"/>
                </w:tcPr>
                <w:p w:rsidR="00F9687B" w:rsidRPr="003C0E26" w:rsidRDefault="00F9687B" w:rsidP="000671CA">
                  <w:pPr>
                    <w:keepNext/>
                    <w:spacing w:after="0"/>
                    <w:ind w:left="33" w:right="-108"/>
                    <w:jc w:val="center"/>
                    <w:outlineLvl w:val="1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</w:pPr>
                  <w:r w:rsidRPr="003C0E26">
                    <w:rPr>
                      <w:rFonts w:ascii="Times New Roman" w:hAnsi="Times New Roman"/>
                      <w:sz w:val="24"/>
                      <w:szCs w:val="24"/>
                    </w:rPr>
                    <w:t>ТАТАРСТАН РЕСПУБЛИКАСЫ</w:t>
                  </w:r>
                  <w:r w:rsidRPr="003C0E26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</w:t>
                  </w: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ЧҮПРӘЛЕ </w:t>
                  </w:r>
                </w:p>
                <w:p w:rsidR="00F9687B" w:rsidRPr="003C0E26" w:rsidRDefault="00F9687B" w:rsidP="000671CA">
                  <w:pPr>
                    <w:keepNext/>
                    <w:spacing w:after="0"/>
                    <w:ind w:left="33" w:right="-108"/>
                    <w:jc w:val="center"/>
                    <w:outlineLvl w:val="1"/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  <w:lang w:val="tt-RU"/>
                    </w:rPr>
                  </w:pPr>
                  <w:r w:rsidRPr="003C0E26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</w:rPr>
                    <w:t>МУНИЦИПАЛЬ</w:t>
                  </w:r>
                  <w:r w:rsidRPr="003C0E26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 </w:t>
                  </w:r>
                  <w:r w:rsidRPr="003C0E26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</w:rPr>
                    <w:t xml:space="preserve">районы </w:t>
                  </w:r>
                  <w:r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</w:rPr>
                    <w:t>ГОРОДИЩЕ</w:t>
                  </w:r>
                  <w:r w:rsidRPr="003C0E26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</w:rPr>
                    <w:t xml:space="preserve"> АВЫЛ </w:t>
                  </w:r>
                  <w:r w:rsidRPr="003C0E26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  <w:lang w:val="tt-RU"/>
                    </w:rPr>
                    <w:t>ҖИРЛЕГЕ</w:t>
                  </w:r>
                </w:p>
                <w:p w:rsidR="00F9687B" w:rsidRPr="003C0E26" w:rsidRDefault="00F9687B" w:rsidP="000671CA">
                  <w:pPr>
                    <w:spacing w:after="0"/>
                    <w:ind w:left="33" w:right="-108"/>
                    <w:jc w:val="center"/>
                    <w:rPr>
                      <w:rFonts w:ascii="Times New Roman" w:hAnsi="Times New Roman"/>
                      <w:b/>
                      <w:caps/>
                      <w:noProof/>
                      <w:color w:val="000000"/>
                      <w:sz w:val="24"/>
                      <w:szCs w:val="24"/>
                    </w:rPr>
                  </w:pPr>
                  <w:r w:rsidRPr="003C0E26">
                    <w:rPr>
                      <w:rFonts w:ascii="Times New Roman" w:hAnsi="Times New Roman"/>
                      <w:caps/>
                      <w:noProof/>
                      <w:color w:val="000000"/>
                      <w:sz w:val="24"/>
                      <w:szCs w:val="24"/>
                    </w:rPr>
                    <w:t xml:space="preserve"> БАШКАРМА КОМИТЕТЫ</w:t>
                  </w:r>
                </w:p>
                <w:p w:rsidR="00F9687B" w:rsidRPr="003C0E26" w:rsidRDefault="00F9687B" w:rsidP="000671CA">
                  <w:pPr>
                    <w:spacing w:after="0"/>
                    <w:ind w:left="33" w:right="-108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  <w:lang w:val="tt-RU"/>
                    </w:rPr>
                  </w:pPr>
                </w:p>
                <w:p w:rsidR="00F9687B" w:rsidRPr="003C0E26" w:rsidRDefault="00F9687B" w:rsidP="000671CA">
                  <w:pPr>
                    <w:spacing w:after="0"/>
                    <w:ind w:left="33" w:righ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</w:pP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>Кл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>уб</w:t>
                  </w: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  урамы,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6а </w:t>
                  </w: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нче йорт, </w:t>
                  </w:r>
                </w:p>
                <w:p w:rsidR="00F9687B" w:rsidRPr="003C0E26" w:rsidRDefault="00F9687B" w:rsidP="000671CA">
                  <w:pPr>
                    <w:spacing w:after="0"/>
                    <w:ind w:left="33" w:right="-108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>Городище</w:t>
                  </w:r>
                  <w:r w:rsidRPr="003C0E26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 xml:space="preserve"> авылы, 4224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  <w:t>81</w:t>
                  </w:r>
                </w:p>
                <w:p w:rsidR="00F9687B" w:rsidRPr="003C0E26" w:rsidRDefault="00F9687B" w:rsidP="000671CA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tt-RU"/>
                    </w:rPr>
                  </w:pPr>
                </w:p>
              </w:tc>
            </w:tr>
            <w:tr w:rsidR="00F9687B" w:rsidRPr="006F2A79" w:rsidTr="000671CA">
              <w:trPr>
                <w:trHeight w:val="975"/>
              </w:trPr>
              <w:tc>
                <w:tcPr>
                  <w:tcW w:w="9639" w:type="dxa"/>
                  <w:gridSpan w:val="3"/>
                </w:tcPr>
                <w:p w:rsidR="00F9687B" w:rsidRPr="00B711C7" w:rsidRDefault="00F9687B" w:rsidP="000671CA">
                  <w:pPr>
                    <w:tabs>
                      <w:tab w:val="left" w:pos="1884"/>
                    </w:tabs>
                    <w:spacing w:after="0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11C7">
                    <w:rPr>
                      <w:rFonts w:ascii="Times New Roman" w:hAnsi="Times New Roman"/>
                      <w:noProof/>
                      <w:sz w:val="24"/>
                      <w:szCs w:val="24"/>
                      <w:lang w:val="tt-RU"/>
                    </w:rPr>
                    <w:t>Тел.: (84375) 3-51-30, факс: (84375) 3-51-16, e-mail:</w:t>
                  </w:r>
                  <w:r w:rsidRPr="00B711C7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 xml:space="preserve"> </w:t>
                  </w:r>
                  <w:r w:rsidRPr="00B711C7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Gor</w:t>
                  </w:r>
                  <w:r w:rsidRPr="00B711C7">
                    <w:rPr>
                      <w:rFonts w:ascii="Times New Roman" w:hAnsi="Times New Roman"/>
                      <w:noProof/>
                      <w:sz w:val="24"/>
                      <w:szCs w:val="24"/>
                      <w:lang w:val="tt-RU"/>
                    </w:rPr>
                    <w:t xml:space="preserve">.Drz@tatar.ru </w:t>
                  </w:r>
                </w:p>
                <w:p w:rsidR="00F9687B" w:rsidRPr="003C0E26" w:rsidRDefault="00F9687B" w:rsidP="000671CA">
                  <w:pPr>
                    <w:tabs>
                      <w:tab w:val="left" w:pos="1884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92C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rect id="_x0000_i1025" style="width:22in;height:1.5pt" o:hralign="center" o:hrstd="t" o:hrnoshade="t" o:hr="t" fillcolor="black" stroked="f"/>
                    </w:pict>
                  </w:r>
                </w:p>
                <w:p w:rsidR="00F9687B" w:rsidRPr="003C0E26" w:rsidRDefault="00F9687B" w:rsidP="000671CA">
                  <w:pPr>
                    <w:tabs>
                      <w:tab w:val="left" w:pos="1884"/>
                    </w:tabs>
                    <w:spacing w:after="0"/>
                    <w:ind w:lef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9687B" w:rsidRPr="006F2A79" w:rsidRDefault="00F9687B" w:rsidP="000671CA"/>
        </w:tc>
      </w:tr>
    </w:tbl>
    <w:p w:rsidR="00F9687B" w:rsidRPr="00934579" w:rsidRDefault="00F9687B" w:rsidP="00AC6C4D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34579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Pr="00934579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  <w:r w:rsidRPr="009345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934579">
        <w:rPr>
          <w:rFonts w:ascii="Times New Roman" w:hAnsi="Times New Roman"/>
          <w:b/>
          <w:sz w:val="24"/>
          <w:szCs w:val="24"/>
          <w:lang w:eastAsia="ru-RU"/>
        </w:rPr>
        <w:t>КАРАР</w:t>
      </w:r>
    </w:p>
    <w:p w:rsidR="00F9687B" w:rsidRPr="00934579" w:rsidRDefault="00F9687B" w:rsidP="00AC6C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87B" w:rsidRPr="00AC6C4D" w:rsidRDefault="00F9687B" w:rsidP="00E111E8">
      <w:pPr>
        <w:pStyle w:val="NoSpacing"/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</w:pPr>
      <w:r w:rsidRPr="00AC6C4D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  <w:t>26 сентября 2018 года</w:t>
      </w:r>
      <w:r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     №19</w:t>
      </w:r>
    </w:p>
    <w:p w:rsidR="00F9687B" w:rsidRPr="00E53399" w:rsidRDefault="00F9687B" w:rsidP="00E111E8">
      <w:pPr>
        <w:pStyle w:val="NoSpacing"/>
        <w:rPr>
          <w:b/>
          <w:kern w:val="3"/>
          <w:sz w:val="28"/>
          <w:szCs w:val="28"/>
          <w:shd w:val="clear" w:color="auto" w:fill="FFFFFF"/>
          <w:lang w:eastAsia="zh-CN"/>
        </w:rPr>
      </w:pPr>
    </w:p>
    <w:p w:rsidR="00F9687B" w:rsidRDefault="00F9687B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sz w:val="28"/>
          <w:szCs w:val="28"/>
          <w:lang w:eastAsia="ru-RU"/>
        </w:rPr>
        <w:t>О внесении изменений в административные регламенты предоставления муниципальных услуг</w:t>
      </w:r>
    </w:p>
    <w:p w:rsidR="00F9687B" w:rsidRDefault="00F9687B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7B" w:rsidRDefault="00F9687B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7B" w:rsidRPr="00E111E8" w:rsidRDefault="00F9687B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1E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1E8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 Федеральным  законом от 27 июля 2010 года № 210-ФЗ «Об организации предоставления государственных и муниципальных услуг», Исполнительный комитет </w:t>
      </w:r>
      <w:r>
        <w:rPr>
          <w:rFonts w:ascii="Times New Roman" w:hAnsi="Times New Roman"/>
          <w:sz w:val="28"/>
          <w:szCs w:val="28"/>
          <w:lang w:eastAsia="ru-RU"/>
        </w:rPr>
        <w:t>Городищенского</w:t>
      </w:r>
      <w:r w:rsidRPr="00E111E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E83085">
        <w:rPr>
          <w:rFonts w:ascii="Times New Roman" w:hAnsi="Times New Roman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Pr="00E111E8">
        <w:rPr>
          <w:rFonts w:ascii="Times New Roman" w:hAnsi="Times New Roman"/>
          <w:sz w:val="28"/>
          <w:szCs w:val="28"/>
          <w:lang w:eastAsia="ru-RU"/>
        </w:rPr>
        <w:t xml:space="preserve">ПОСТАНОВЛЯЕТ: </w:t>
      </w:r>
    </w:p>
    <w:p w:rsidR="00F9687B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50D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</w:t>
      </w:r>
      <w:r w:rsidRPr="00E83085">
        <w:rPr>
          <w:rFonts w:ascii="Times New Roman" w:hAnsi="Times New Roman"/>
          <w:sz w:val="28"/>
          <w:szCs w:val="28"/>
          <w:lang w:eastAsia="ru-RU"/>
        </w:rPr>
        <w:t>Исполнительн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83085">
        <w:rPr>
          <w:rFonts w:ascii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830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Городищенского</w:t>
      </w:r>
      <w:r w:rsidRPr="00E83085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Дрожжановского муниципального района  Республики Татарстан </w:t>
      </w:r>
      <w:r>
        <w:rPr>
          <w:rFonts w:ascii="Times New Roman" w:hAnsi="Times New Roman"/>
          <w:sz w:val="28"/>
          <w:szCs w:val="28"/>
          <w:lang w:eastAsia="ru-RU"/>
        </w:rPr>
        <w:t>от 13.06.2018 № 13 «</w:t>
      </w:r>
      <w:r w:rsidRPr="003A3FA0">
        <w:rPr>
          <w:rFonts w:ascii="Times New Roman" w:hAnsi="Times New Roman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F9687B" w:rsidRDefault="00F9687B" w:rsidP="002576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03F">
        <w:rPr>
          <w:rFonts w:ascii="Times New Roman" w:hAnsi="Times New Roman"/>
          <w:b/>
          <w:sz w:val="28"/>
          <w:szCs w:val="28"/>
          <w:lang w:eastAsia="ru-RU"/>
        </w:rPr>
        <w:t>пункт 4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687B" w:rsidRDefault="00F9687B" w:rsidP="002576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</w:t>
      </w:r>
      <w:r w:rsidRPr="00997A08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официального обнародования и опубликования в Официальном портале правовой информации Республи</w:t>
      </w:r>
      <w:r>
        <w:rPr>
          <w:rFonts w:ascii="Times New Roman" w:hAnsi="Times New Roman"/>
          <w:sz w:val="28"/>
          <w:szCs w:val="28"/>
          <w:lang w:eastAsia="ru-RU"/>
        </w:rPr>
        <w:t>ки Татарстан.»;</w:t>
      </w:r>
    </w:p>
    <w:p w:rsidR="00F9687B" w:rsidRDefault="00F9687B" w:rsidP="0025764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7B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b/>
          <w:sz w:val="28"/>
          <w:szCs w:val="28"/>
          <w:lang w:eastAsia="ru-RU"/>
        </w:rPr>
        <w:t>в приложении № 1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A2893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выдаче решения о предоставлении поверхностного водного объекта, находящегося в муниципальной собственности, или его части в пользование</w:t>
      </w:r>
      <w:r>
        <w:rPr>
          <w:rFonts w:ascii="Times New Roman" w:hAnsi="Times New Roman"/>
          <w:sz w:val="28"/>
          <w:szCs w:val="28"/>
        </w:rPr>
        <w:t>»:</w:t>
      </w:r>
    </w:p>
    <w:p w:rsidR="00F9687B" w:rsidRPr="00CE5CF9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5CF9">
        <w:rPr>
          <w:rFonts w:ascii="Times New Roman" w:hAnsi="Times New Roman"/>
          <w:b/>
          <w:sz w:val="28"/>
          <w:szCs w:val="28"/>
        </w:rPr>
        <w:t>1) в пункте 1.5:</w:t>
      </w:r>
    </w:p>
    <w:p w:rsidR="00F9687B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372">
        <w:rPr>
          <w:rFonts w:ascii="Times New Roman" w:hAnsi="Times New Roman"/>
          <w:sz w:val="28"/>
          <w:szCs w:val="28"/>
        </w:rPr>
        <w:t>подпункты 5 и 8 признать утратившими силу;</w:t>
      </w:r>
    </w:p>
    <w:p w:rsidR="00F9687B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16 изложить в следующей редакции:</w:t>
      </w:r>
    </w:p>
    <w:p w:rsidR="00F9687B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</w:t>
      </w:r>
      <w:r w:rsidRPr="00E97372">
        <w:rPr>
          <w:rFonts w:ascii="Times New Roman" w:hAnsi="Times New Roman"/>
          <w:sz w:val="28"/>
          <w:szCs w:val="28"/>
        </w:rPr>
        <w:t xml:space="preserve"> 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  <w:r>
        <w:rPr>
          <w:rFonts w:ascii="Times New Roman" w:hAnsi="Times New Roman"/>
          <w:sz w:val="28"/>
          <w:szCs w:val="28"/>
        </w:rPr>
        <w:t>»;</w:t>
      </w:r>
    </w:p>
    <w:p w:rsidR="00F9687B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F9">
        <w:rPr>
          <w:rFonts w:ascii="Times New Roman" w:hAnsi="Times New Roman"/>
          <w:b/>
          <w:sz w:val="28"/>
          <w:szCs w:val="28"/>
        </w:rPr>
        <w:t>2) столбец второй пункта 2.5</w:t>
      </w:r>
      <w:r>
        <w:rPr>
          <w:rFonts w:ascii="Times New Roman" w:hAnsi="Times New Roman"/>
          <w:sz w:val="28"/>
          <w:szCs w:val="28"/>
        </w:rPr>
        <w:t>. изложить в следующей новой редакции:</w:t>
      </w:r>
    </w:p>
    <w:p w:rsidR="00F9687B" w:rsidRPr="00E97372" w:rsidRDefault="00F9687B" w:rsidP="00E973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97372">
        <w:rPr>
          <w:rFonts w:ascii="Times New Roman" w:hAnsi="Times New Roman"/>
          <w:sz w:val="28"/>
          <w:szCs w:val="28"/>
        </w:rPr>
        <w:t xml:space="preserve">Заявление (приложение №1 к настоящему регламенту); </w:t>
      </w:r>
    </w:p>
    <w:p w:rsidR="00F9687B" w:rsidRDefault="00F9687B" w:rsidP="00E973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372">
        <w:rPr>
          <w:rFonts w:ascii="Times New Roman" w:hAnsi="Times New Roman"/>
          <w:sz w:val="28"/>
          <w:szCs w:val="28"/>
        </w:rPr>
        <w:t>К заявлению прилагаются:</w:t>
      </w:r>
    </w:p>
    <w:p w:rsidR="00F9687B" w:rsidRPr="00E97372" w:rsidRDefault="00F9687B" w:rsidP="00E973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97372">
        <w:rPr>
          <w:rFonts w:ascii="Times New Roman" w:hAnsi="Times New Roman"/>
          <w:sz w:val="28"/>
          <w:szCs w:val="28"/>
        </w:rPr>
        <w:t>копия документа, удостоверяющего личность, - для физического лица;</w:t>
      </w:r>
    </w:p>
    <w:p w:rsidR="00F9687B" w:rsidRPr="00E97372" w:rsidRDefault="00F9687B" w:rsidP="00E973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97372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заявителя, - при необходимости;</w:t>
      </w:r>
    </w:p>
    <w:p w:rsidR="00F9687B" w:rsidRPr="00E97372" w:rsidRDefault="00F9687B" w:rsidP="00E973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E97372">
        <w:rPr>
          <w:rFonts w:ascii="Times New Roman" w:hAnsi="Times New Roman"/>
          <w:sz w:val="28"/>
          <w:szCs w:val="28"/>
        </w:rPr>
        <w:t xml:space="preserve">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F9687B" w:rsidRPr="00E97372" w:rsidRDefault="00F9687B" w:rsidP="00E973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E97372">
        <w:rPr>
          <w:rFonts w:ascii="Times New Roman" w:hAnsi="Times New Roman"/>
          <w:sz w:val="28"/>
          <w:szCs w:val="28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F9687B" w:rsidRPr="00E97372" w:rsidRDefault="00F9687B" w:rsidP="00E973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E97372">
        <w:rPr>
          <w:rFonts w:ascii="Times New Roman" w:hAnsi="Times New Roman"/>
          <w:sz w:val="28"/>
          <w:szCs w:val="28"/>
        </w:rPr>
        <w:t>сведения о наличии контрольно-измерительной аппаратуры для контроля качества воды в водном объекте;</w:t>
      </w:r>
    </w:p>
    <w:p w:rsidR="00F9687B" w:rsidRPr="00E97372" w:rsidRDefault="00F9687B" w:rsidP="00E973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E97372">
        <w:rPr>
          <w:rFonts w:ascii="Times New Roman" w:hAnsi="Times New Roman"/>
          <w:sz w:val="28"/>
          <w:szCs w:val="28"/>
        </w:rPr>
        <w:t xml:space="preserve">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F9687B" w:rsidRDefault="00F9687B" w:rsidP="00E973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ё)</w:t>
      </w:r>
      <w:r w:rsidRPr="00E97372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(для физических лиц).</w:t>
      </w:r>
    </w:p>
    <w:p w:rsidR="00F9687B" w:rsidRPr="00E97372" w:rsidRDefault="00F9687B" w:rsidP="00E973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2DB">
        <w:rPr>
          <w:rFonts w:ascii="Times New Roman" w:hAnsi="Times New Roman"/>
          <w:sz w:val="28"/>
          <w:szCs w:val="28"/>
        </w:rPr>
        <w:t>Дополнительно для сброса сточных и (или) дренажных вод:</w:t>
      </w:r>
    </w:p>
    <w:p w:rsidR="00F9687B" w:rsidRPr="007B02DB" w:rsidRDefault="00F9687B" w:rsidP="007B02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</w:t>
      </w:r>
      <w:r w:rsidRPr="007B02DB">
        <w:rPr>
          <w:rFonts w:ascii="Times New Roman" w:hAnsi="Times New Roman"/>
          <w:sz w:val="28"/>
          <w:szCs w:val="28"/>
        </w:rPr>
        <w:t>асчет и обоснование заявленного объема сброса сточных вод и показателей их качества;</w:t>
      </w:r>
    </w:p>
    <w:p w:rsidR="00F9687B" w:rsidRPr="007B02DB" w:rsidRDefault="00F9687B" w:rsidP="007B02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B02DB">
        <w:rPr>
          <w:rFonts w:ascii="Times New Roman" w:hAnsi="Times New Roman"/>
          <w:sz w:val="28"/>
          <w:szCs w:val="28"/>
        </w:rPr>
        <w:t>поквартальный график сброса сточных вод;</w:t>
      </w:r>
    </w:p>
    <w:p w:rsidR="00F9687B" w:rsidRPr="007B02DB" w:rsidRDefault="00F9687B" w:rsidP="007B02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B02DB">
        <w:rPr>
          <w:rFonts w:ascii="Times New Roman" w:hAnsi="Times New Roman"/>
          <w:sz w:val="28"/>
          <w:szCs w:val="28"/>
        </w:rPr>
        <w:t>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F9687B" w:rsidRPr="007B02DB" w:rsidRDefault="00F9687B" w:rsidP="007B02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2DB">
        <w:rPr>
          <w:rFonts w:ascii="Times New Roman" w:hAnsi="Times New Roman"/>
          <w:sz w:val="28"/>
          <w:szCs w:val="28"/>
        </w:rPr>
        <w:t>Место предполагаемого сброса сточных вод обозначается в графических материалах, прилагаемых к заявлению.</w:t>
      </w:r>
    </w:p>
    <w:p w:rsidR="00F9687B" w:rsidRDefault="00F9687B" w:rsidP="007B02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2DB">
        <w:rPr>
          <w:rFonts w:ascii="Times New Roman" w:hAnsi="Times New Roman"/>
          <w:sz w:val="28"/>
          <w:szCs w:val="28"/>
        </w:rPr>
        <w:t>Дополнительно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2DB">
        <w:rPr>
          <w:rFonts w:ascii="Times New Roman" w:hAnsi="Times New Roman"/>
          <w:sz w:val="28"/>
          <w:szCs w:val="28"/>
        </w:rPr>
        <w:t>строительства и реконструк</w:t>
      </w:r>
      <w:r>
        <w:rPr>
          <w:rFonts w:ascii="Times New Roman" w:hAnsi="Times New Roman"/>
          <w:sz w:val="28"/>
          <w:szCs w:val="28"/>
        </w:rPr>
        <w:t>ции гидротехнических сооружений, с</w:t>
      </w:r>
      <w:r w:rsidRPr="007B02DB">
        <w:rPr>
          <w:rFonts w:ascii="Times New Roman" w:hAnsi="Times New Roman"/>
          <w:sz w:val="28"/>
          <w:szCs w:val="28"/>
        </w:rPr>
        <w:t>оздания стационарных и плавучих (подвижных) буровых установок (платформ), морских плавучих (передвижных) платформ, морских стационарных плат</w:t>
      </w:r>
      <w:r>
        <w:rPr>
          <w:rFonts w:ascii="Times New Roman" w:hAnsi="Times New Roman"/>
          <w:sz w:val="28"/>
          <w:szCs w:val="28"/>
        </w:rPr>
        <w:t xml:space="preserve">форм и искусственных островов, </w:t>
      </w:r>
      <w:r w:rsidRPr="007B02DB">
        <w:rPr>
          <w:rFonts w:ascii="Times New Roman" w:hAnsi="Times New Roman"/>
          <w:sz w:val="28"/>
          <w:szCs w:val="28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</w:r>
      <w:r>
        <w:rPr>
          <w:rFonts w:ascii="Times New Roman" w:hAnsi="Times New Roman"/>
          <w:sz w:val="28"/>
          <w:szCs w:val="28"/>
        </w:rPr>
        <w:t xml:space="preserve"> прилагаются:</w:t>
      </w:r>
    </w:p>
    <w:p w:rsidR="00F9687B" w:rsidRDefault="00F9687B" w:rsidP="007B02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B02DB">
        <w:rPr>
          <w:rFonts w:ascii="Times New Roman" w:hAnsi="Times New Roman"/>
          <w:sz w:val="28"/>
          <w:szCs w:val="28"/>
        </w:rPr>
        <w:t xml:space="preserve">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</w:t>
      </w:r>
      <w:r>
        <w:rPr>
          <w:rFonts w:ascii="Times New Roman" w:hAnsi="Times New Roman"/>
          <w:sz w:val="28"/>
          <w:szCs w:val="28"/>
        </w:rPr>
        <w:t>с обеспечением их безопасности);</w:t>
      </w:r>
    </w:p>
    <w:p w:rsidR="00F9687B" w:rsidRDefault="00F9687B" w:rsidP="007B02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B02DB">
        <w:rPr>
          <w:rFonts w:ascii="Times New Roman" w:hAnsi="Times New Roman"/>
          <w:sz w:val="28"/>
          <w:szCs w:val="28"/>
        </w:rPr>
        <w:t>копия документа об утверждении проектно-сметной документации, в которой отражены указанные технические параметры.</w:t>
      </w:r>
    </w:p>
    <w:p w:rsidR="00F9687B" w:rsidRPr="0080044A" w:rsidRDefault="00F9687B" w:rsidP="008004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44A">
        <w:rPr>
          <w:rFonts w:ascii="Times New Roman" w:hAnsi="Times New Roman"/>
          <w:sz w:val="28"/>
          <w:szCs w:val="28"/>
        </w:rPr>
        <w:t>Дополнительно для разведки и добычи полезных ископаемых:</w:t>
      </w:r>
    </w:p>
    <w:p w:rsidR="00F9687B" w:rsidRDefault="00F9687B" w:rsidP="008004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044A">
        <w:rPr>
          <w:rFonts w:ascii="Times New Roman" w:hAnsi="Times New Roman"/>
          <w:sz w:val="28"/>
          <w:szCs w:val="28"/>
        </w:rPr>
        <w:t xml:space="preserve"> лицензия на пользование недрами.</w:t>
      </w:r>
    </w:p>
    <w:p w:rsidR="00F9687B" w:rsidRPr="00CE5CF9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Pr="00CE5CF9">
        <w:rPr>
          <w:rFonts w:ascii="Times New Roman" w:hAnsi="Times New Roman"/>
          <w:sz w:val="28"/>
          <w:szCs w:val="28"/>
        </w:rPr>
        <w:t>для забора (изъятия) водных ресурсов из водных объектов для гидромелиорации земель</w:t>
      </w:r>
      <w:r>
        <w:rPr>
          <w:rFonts w:ascii="Times New Roman" w:hAnsi="Times New Roman"/>
          <w:sz w:val="28"/>
          <w:szCs w:val="28"/>
        </w:rPr>
        <w:t>:</w:t>
      </w:r>
    </w:p>
    <w:p w:rsidR="00F9687B" w:rsidRPr="00CE5CF9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F9">
        <w:rPr>
          <w:rFonts w:ascii="Times New Roman" w:hAnsi="Times New Roman"/>
          <w:sz w:val="28"/>
          <w:szCs w:val="28"/>
        </w:rPr>
        <w:t>а) расчет и обоснование заявленного объема забора (изъятия) водных ресурсов из водного объекта;</w:t>
      </w:r>
    </w:p>
    <w:p w:rsidR="00F9687B" w:rsidRPr="00CE5CF9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F9">
        <w:rPr>
          <w:rFonts w:ascii="Times New Roman" w:hAnsi="Times New Roman"/>
          <w:sz w:val="28"/>
          <w:szCs w:val="28"/>
        </w:rP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F9687B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F9">
        <w:rPr>
          <w:rFonts w:ascii="Times New Roman" w:hAnsi="Times New Roman"/>
          <w:sz w:val="28"/>
          <w:szCs w:val="28"/>
        </w:rP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F9687B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д</w:t>
      </w:r>
      <w:r w:rsidRPr="00CE5CF9">
        <w:rPr>
          <w:rFonts w:ascii="Times New Roman" w:hAnsi="Times New Roman"/>
          <w:sz w:val="28"/>
          <w:szCs w:val="28"/>
        </w:rPr>
        <w:t>ля осуществления водопользования в охранных зонах гидроэнергетических объектов к заявлению о предоставлении в пользование водного объекта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CF9">
        <w:rPr>
          <w:rFonts w:ascii="Times New Roman" w:hAnsi="Times New Roman"/>
          <w:sz w:val="28"/>
          <w:szCs w:val="28"/>
        </w:rPr>
        <w:t>строительства и реконструкции 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5CF9">
        <w:rPr>
          <w:rFonts w:ascii="Times New Roman" w:hAnsi="Times New Roman"/>
          <w:sz w:val="28"/>
          <w:szCs w:val="28"/>
        </w:rPr>
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5CF9">
        <w:rPr>
          <w:rFonts w:ascii="Times New Roman" w:hAnsi="Times New Roman"/>
          <w:sz w:val="28"/>
          <w:szCs w:val="28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5CF9">
        <w:rPr>
          <w:rFonts w:ascii="Times New Roman" w:hAnsi="Times New Roman"/>
          <w:sz w:val="28"/>
          <w:szCs w:val="28"/>
        </w:rPr>
        <w:t>разведки и добычи полезных ископаемых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5CF9">
        <w:rPr>
          <w:rFonts w:ascii="Times New Roman" w:hAnsi="Times New Roman"/>
          <w:sz w:val="28"/>
          <w:szCs w:val="28"/>
        </w:rPr>
        <w:t>подъема затонувших судов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5CF9">
        <w:rPr>
          <w:rFonts w:ascii="Times New Roman" w:hAnsi="Times New Roman"/>
          <w:sz w:val="28"/>
          <w:szCs w:val="28"/>
        </w:rPr>
        <w:t>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F9687B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E5CF9">
        <w:rPr>
          <w:rFonts w:ascii="Times New Roman" w:hAnsi="Times New Roman"/>
          <w:sz w:val="28"/>
          <w:szCs w:val="28"/>
        </w:rPr>
        <w:t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</w:r>
      <w:r>
        <w:rPr>
          <w:rFonts w:ascii="Times New Roman" w:hAnsi="Times New Roman"/>
          <w:sz w:val="28"/>
          <w:szCs w:val="28"/>
        </w:rPr>
        <w:t>.</w:t>
      </w:r>
    </w:p>
    <w:p w:rsidR="00F9687B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при </w:t>
      </w:r>
      <w:r w:rsidRPr="00CE5CF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E5CF9">
        <w:rPr>
          <w:rFonts w:ascii="Times New Roman" w:hAnsi="Times New Roman"/>
          <w:sz w:val="28"/>
          <w:szCs w:val="28"/>
        </w:rPr>
        <w:t>в пользование водного объекта для забора (изъятия) водных ресурсов из водных объектов и сброса сточных вод для осуществления аквакультуры (рыбоводства)</w:t>
      </w:r>
      <w:r>
        <w:rPr>
          <w:rFonts w:ascii="Times New Roman" w:hAnsi="Times New Roman"/>
          <w:sz w:val="28"/>
          <w:szCs w:val="28"/>
        </w:rPr>
        <w:t>:</w:t>
      </w:r>
    </w:p>
    <w:p w:rsidR="00F9687B" w:rsidRPr="00FC46B4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C46B4">
        <w:rPr>
          <w:rFonts w:ascii="Times New Roman" w:hAnsi="Times New Roman"/>
          <w:sz w:val="28"/>
          <w:szCs w:val="28"/>
        </w:rPr>
        <w:t>расчет и обоснование заявленного объема сброса сточных вод и показателей их качества;</w:t>
      </w:r>
    </w:p>
    <w:p w:rsidR="00F9687B" w:rsidRPr="00FC46B4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C46B4">
        <w:rPr>
          <w:rFonts w:ascii="Times New Roman" w:hAnsi="Times New Roman"/>
          <w:sz w:val="28"/>
          <w:szCs w:val="28"/>
        </w:rPr>
        <w:t>поквартальный график сброса сточных вод;</w:t>
      </w:r>
    </w:p>
    <w:p w:rsidR="00F9687B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C46B4">
        <w:rPr>
          <w:rFonts w:ascii="Times New Roman" w:hAnsi="Times New Roman"/>
          <w:sz w:val="28"/>
          <w:szCs w:val="28"/>
        </w:rPr>
        <w:t>сведения о наличии контрольно-измерительной аппаратуры для учета объемов и контроля (наблюдения) ка</w:t>
      </w:r>
      <w:r>
        <w:rPr>
          <w:rFonts w:ascii="Times New Roman" w:hAnsi="Times New Roman"/>
          <w:sz w:val="28"/>
          <w:szCs w:val="28"/>
        </w:rPr>
        <w:t>чества сбрасываемых сточных вод;</w:t>
      </w:r>
    </w:p>
    <w:p w:rsidR="00F9687B" w:rsidRPr="00FC46B4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FC46B4">
        <w:rPr>
          <w:rFonts w:ascii="Times New Roman" w:hAnsi="Times New Roman"/>
          <w:sz w:val="28"/>
          <w:szCs w:val="28"/>
        </w:rPr>
        <w:t>расчет и обоснование заявленного объема забора (изъятия) водных ресурсов из водного объекта;</w:t>
      </w:r>
    </w:p>
    <w:p w:rsidR="00F9687B" w:rsidRPr="00FC46B4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FC46B4">
        <w:rPr>
          <w:rFonts w:ascii="Times New Roman" w:hAnsi="Times New Roman"/>
          <w:sz w:val="28"/>
          <w:szCs w:val="28"/>
        </w:rPr>
        <w:t xml:space="preserve">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F9687B" w:rsidRPr="007B02DB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C46B4">
        <w:rPr>
          <w:rFonts w:ascii="Times New Roman" w:hAnsi="Times New Roman"/>
          <w:sz w:val="28"/>
          <w:szCs w:val="28"/>
        </w:rPr>
        <w:t>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F9687B" w:rsidRPr="00CE5CF9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F9">
        <w:rPr>
          <w:rFonts w:ascii="Times New Roman" w:hAnsi="Times New Roman"/>
          <w:sz w:val="28"/>
          <w:szCs w:val="28"/>
        </w:rPr>
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</w:r>
    </w:p>
    <w:p w:rsidR="00F9687B" w:rsidRPr="00CE5CF9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F9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F9687B" w:rsidRPr="00CE5CF9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F9">
        <w:rPr>
          <w:rFonts w:ascii="Times New Roman" w:hAnsi="Times New Roman"/>
          <w:sz w:val="28"/>
          <w:szCs w:val="28"/>
        </w:rPr>
        <w:t>лично (лицом, действующим от имени заявителя на основании доверенности);</w:t>
      </w:r>
    </w:p>
    <w:p w:rsidR="00F9687B" w:rsidRPr="00CE5CF9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F9">
        <w:rPr>
          <w:rFonts w:ascii="Times New Roman" w:hAnsi="Times New Roman"/>
          <w:sz w:val="28"/>
          <w:szCs w:val="28"/>
        </w:rPr>
        <w:t>почтовым отправлением.</w:t>
      </w:r>
    </w:p>
    <w:p w:rsidR="00F9687B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CF9">
        <w:rPr>
          <w:rFonts w:ascii="Times New Roman" w:hAnsi="Times New Roman"/>
          <w:sz w:val="28"/>
          <w:szCs w:val="28"/>
        </w:rPr>
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.»;</w:t>
      </w:r>
    </w:p>
    <w:p w:rsidR="00F9687B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43">
        <w:rPr>
          <w:rFonts w:ascii="Times New Roman" w:hAnsi="Times New Roman"/>
          <w:b/>
          <w:sz w:val="28"/>
          <w:szCs w:val="28"/>
        </w:rPr>
        <w:t>3) столбец второй пункта 2.6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9687B" w:rsidRPr="007B02DB" w:rsidRDefault="00F9687B" w:rsidP="00CE5C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«Запрашиваются в том числе </w:t>
      </w:r>
      <w:r w:rsidRPr="00FC46B4">
        <w:rPr>
          <w:rFonts w:ascii="Times New Roman" w:hAnsi="Times New Roman"/>
          <w:sz w:val="28"/>
          <w:szCs w:val="28"/>
        </w:rPr>
        <w:t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F9687B" w:rsidRPr="00FC46B4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6B4">
        <w:rPr>
          <w:rFonts w:ascii="Times New Roman" w:hAnsi="Times New Roman"/>
          <w:sz w:val="28"/>
          <w:szCs w:val="28"/>
        </w:rPr>
        <w:t>а) в Федеральной налоговой службе (ее территориальных органах):</w:t>
      </w:r>
    </w:p>
    <w:p w:rsidR="00F9687B" w:rsidRPr="00FC46B4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6B4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F9687B" w:rsidRPr="00FC46B4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6B4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F9687B" w:rsidRPr="00FC46B4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6B4">
        <w:rPr>
          <w:rFonts w:ascii="Times New Roman" w:hAnsi="Times New Roman"/>
          <w:sz w:val="28"/>
          <w:szCs w:val="28"/>
        </w:rPr>
        <w:t>б)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акте о его утверждении (в случаях, предусмотренных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Федерации).</w:t>
      </w:r>
    </w:p>
    <w:p w:rsidR="00F9687B" w:rsidRPr="00FC46B4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Уполномоченные</w:t>
      </w:r>
      <w:r w:rsidRPr="00FC4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C46B4">
        <w:rPr>
          <w:rFonts w:ascii="Times New Roman" w:hAnsi="Times New Roman"/>
          <w:sz w:val="28"/>
          <w:szCs w:val="28"/>
        </w:rPr>
        <w:t>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6B4">
        <w:rPr>
          <w:rFonts w:ascii="Times New Roman" w:hAnsi="Times New Roman"/>
          <w:sz w:val="28"/>
          <w:szCs w:val="28"/>
        </w:rPr>
        <w:t>в течение 5 рабочих дней со дня получения запроса представляют запрашиваемые сведения в форме, в которой поступил запрос.</w:t>
      </w:r>
    </w:p>
    <w:p w:rsidR="00F9687B" w:rsidRDefault="00F9687B" w:rsidP="00FC46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6B4">
        <w:rPr>
          <w:rFonts w:ascii="Times New Roman" w:hAnsi="Times New Roman"/>
          <w:sz w:val="28"/>
          <w:szCs w:val="28"/>
        </w:rPr>
        <w:t xml:space="preserve">Заявитель вправе по собственной инициативе представить документы, подтверждающие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FC46B4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>.»;</w:t>
      </w:r>
    </w:p>
    <w:p w:rsidR="00F9687B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43">
        <w:rPr>
          <w:rFonts w:ascii="Times New Roman" w:hAnsi="Times New Roman"/>
          <w:b/>
          <w:sz w:val="28"/>
          <w:szCs w:val="28"/>
        </w:rPr>
        <w:t>4) столбец второй пункта 2.9</w:t>
      </w:r>
      <w:r w:rsidRPr="00F71C43">
        <w:t xml:space="preserve"> </w:t>
      </w:r>
      <w:r w:rsidRPr="00F71C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9687B" w:rsidRPr="00F71C43" w:rsidRDefault="00F9687B" w:rsidP="00F71C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1C43">
        <w:rPr>
          <w:rFonts w:ascii="Times New Roman" w:hAnsi="Times New Roman"/>
          <w:sz w:val="28"/>
          <w:szCs w:val="28"/>
        </w:rPr>
        <w:t>Отказ в предоставлении водного объекта в пользование направляется заявителю в следующих случаях:</w:t>
      </w:r>
    </w:p>
    <w:p w:rsidR="00F9687B" w:rsidRPr="00F71C43" w:rsidRDefault="00F9687B" w:rsidP="00F71C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43">
        <w:rPr>
          <w:rFonts w:ascii="Times New Roman" w:hAnsi="Times New Roman"/>
          <w:sz w:val="28"/>
          <w:szCs w:val="28"/>
        </w:rPr>
        <w:t>документы, указанные в пункт</w:t>
      </w:r>
      <w:r>
        <w:rPr>
          <w:rFonts w:ascii="Times New Roman" w:hAnsi="Times New Roman"/>
          <w:sz w:val="28"/>
          <w:szCs w:val="28"/>
        </w:rPr>
        <w:t xml:space="preserve">е 2.5 </w:t>
      </w:r>
      <w:r w:rsidRPr="00F71C43">
        <w:rPr>
          <w:rFonts w:ascii="Times New Roman" w:hAnsi="Times New Roman"/>
          <w:sz w:val="28"/>
          <w:szCs w:val="28"/>
        </w:rPr>
        <w:t xml:space="preserve"> представлены с нарушением требований, установленных настоящим</w:t>
      </w:r>
      <w:r>
        <w:rPr>
          <w:rFonts w:ascii="Times New Roman" w:hAnsi="Times New Roman"/>
          <w:sz w:val="28"/>
          <w:szCs w:val="28"/>
        </w:rPr>
        <w:t xml:space="preserve"> регламентом</w:t>
      </w:r>
      <w:r w:rsidRPr="00F71C43">
        <w:rPr>
          <w:rFonts w:ascii="Times New Roman" w:hAnsi="Times New Roman"/>
          <w:sz w:val="28"/>
          <w:szCs w:val="28"/>
        </w:rPr>
        <w:t>;</w:t>
      </w:r>
    </w:p>
    <w:p w:rsidR="00F9687B" w:rsidRPr="00F71C43" w:rsidRDefault="00F9687B" w:rsidP="00F71C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43">
        <w:rPr>
          <w:rFonts w:ascii="Times New Roman" w:hAnsi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в согласовании условий водопользования;</w:t>
      </w:r>
    </w:p>
    <w:p w:rsidR="00F9687B" w:rsidRPr="00F71C43" w:rsidRDefault="00F9687B" w:rsidP="00F71C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43">
        <w:rPr>
          <w:rFonts w:ascii="Times New Roman" w:hAnsi="Times New Roman"/>
          <w:sz w:val="28"/>
          <w:szCs w:val="28"/>
        </w:rPr>
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F9687B" w:rsidRDefault="00F9687B" w:rsidP="00F71C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43">
        <w:rPr>
          <w:rFonts w:ascii="Times New Roman" w:hAnsi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»;</w:t>
      </w:r>
    </w:p>
    <w:p w:rsidR="00F9687B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43">
        <w:rPr>
          <w:rFonts w:ascii="Times New Roman" w:hAnsi="Times New Roman"/>
          <w:b/>
          <w:sz w:val="28"/>
          <w:szCs w:val="28"/>
        </w:rPr>
        <w:t>5) в пункте 3.4.1 подпункты 1-6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9687B" w:rsidRPr="00F71C43" w:rsidRDefault="00F9687B" w:rsidP="00F71C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1C43">
        <w:rPr>
          <w:rFonts w:ascii="Times New Roman" w:hAnsi="Times New Roman"/>
          <w:sz w:val="28"/>
          <w:szCs w:val="28"/>
        </w:rPr>
        <w:t>а) в Федеральной налоговой службе (ее территориальных органах):</w:t>
      </w:r>
    </w:p>
    <w:p w:rsidR="00F9687B" w:rsidRPr="00F71C43" w:rsidRDefault="00F9687B" w:rsidP="00F71C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43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F9687B" w:rsidRPr="00F71C43" w:rsidRDefault="00F9687B" w:rsidP="00F71C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43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F9687B" w:rsidRDefault="00F9687B" w:rsidP="00F71C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C43">
        <w:rPr>
          <w:rFonts w:ascii="Times New Roman" w:hAnsi="Times New Roman"/>
          <w:sz w:val="28"/>
          <w:szCs w:val="28"/>
        </w:rPr>
        <w:t>б)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акте о его утверждении (в случаях, предусмотренных законодательством Российской Федерации).</w:t>
      </w:r>
    </w:p>
    <w:p w:rsidR="00F9687B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слова «</w:t>
      </w:r>
      <w:r w:rsidRPr="00997A08">
        <w:rPr>
          <w:rFonts w:ascii="Times New Roman" w:hAnsi="Times New Roman"/>
          <w:sz w:val="28"/>
          <w:szCs w:val="28"/>
        </w:rPr>
        <w:t>одного рабочего дня с момента поступления 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997A08">
        <w:rPr>
          <w:rFonts w:ascii="Times New Roman" w:hAnsi="Times New Roman"/>
          <w:sz w:val="28"/>
          <w:szCs w:val="28"/>
        </w:rPr>
        <w:t>2 рабочих дней со дня представления заявителем заявления и прилагаемых к нему документов</w:t>
      </w:r>
      <w:r>
        <w:rPr>
          <w:rFonts w:ascii="Times New Roman" w:hAnsi="Times New Roman"/>
          <w:sz w:val="28"/>
          <w:szCs w:val="28"/>
        </w:rPr>
        <w:t>»;</w:t>
      </w:r>
    </w:p>
    <w:p w:rsidR="00F9687B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b/>
          <w:sz w:val="28"/>
          <w:szCs w:val="28"/>
        </w:rPr>
        <w:t>6) в приложении № 1</w:t>
      </w:r>
      <w:r>
        <w:rPr>
          <w:rFonts w:ascii="Times New Roman" w:hAnsi="Times New Roman"/>
          <w:sz w:val="28"/>
          <w:szCs w:val="28"/>
        </w:rPr>
        <w:t xml:space="preserve"> перечень документов изложить в следующей редакции:</w:t>
      </w:r>
    </w:p>
    <w:p w:rsidR="00F9687B" w:rsidRPr="00997A08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7A08">
        <w:rPr>
          <w:rFonts w:ascii="Times New Roman" w:hAnsi="Times New Roman"/>
          <w:b/>
          <w:sz w:val="28"/>
          <w:szCs w:val="28"/>
        </w:rPr>
        <w:t>«Перечень прилагаемых к заявлению документов: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б) документ, подтверждающий полномочия лица на осуществление действий от имени заявителя, - при необходимости;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в)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г)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д) сведения о наличии контрольно-измерительной аппаратуры для контроля качества воды в водном объекте;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е)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ё) согласие на обработку персональных данных (для физических лиц).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7A08">
        <w:rPr>
          <w:rFonts w:ascii="Times New Roman" w:hAnsi="Times New Roman"/>
          <w:b/>
          <w:sz w:val="28"/>
          <w:szCs w:val="28"/>
        </w:rPr>
        <w:t>Дополнительно для сброса сточных и (или) дренажных вод: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а) расчет и обоснование заявленного объема сброса сточных вод и показателей их качества;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б) поквартальный график сброса сточных вод;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в) 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Место предполагаемого сброса сточных вод обозначается в графических материалах, прилагаемых к заявлению.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7A08">
        <w:rPr>
          <w:rFonts w:ascii="Times New Roman" w:hAnsi="Times New Roman"/>
          <w:b/>
          <w:sz w:val="28"/>
          <w:szCs w:val="28"/>
        </w:rPr>
        <w:t>Дополнительно для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островов,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 прилагаются: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а) 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б) копия документа об утверждении проектно-сметной документации, в которой отражены указанные технические параметры.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Дополнительно для разведки и добычи полезных ископаемых: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- лицензия на пользование недрами.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7A08">
        <w:rPr>
          <w:rFonts w:ascii="Times New Roman" w:hAnsi="Times New Roman"/>
          <w:b/>
          <w:sz w:val="28"/>
          <w:szCs w:val="28"/>
        </w:rPr>
        <w:t>Дополнительно для забора (изъятия) водных ресурсов из водных объектов для гидромелиорации земель: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а) расчет и обоснование заявленного объема забора (изъятия) водных ресурсов из водного объекта;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7A08">
        <w:rPr>
          <w:rFonts w:ascii="Times New Roman" w:hAnsi="Times New Roman"/>
          <w:b/>
          <w:sz w:val="28"/>
          <w:szCs w:val="28"/>
        </w:rPr>
        <w:t>Дополнительно 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островов,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объектов, разведки и добычи полезных ископаемых, подъема затонувших судов,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Федерации: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а)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7A08">
        <w:rPr>
          <w:rFonts w:ascii="Times New Roman" w:hAnsi="Times New Roman"/>
          <w:b/>
          <w:sz w:val="28"/>
          <w:szCs w:val="28"/>
        </w:rPr>
        <w:t>Дополнительно при предоставлении в пользование водного объекта для забора (изъятия) водных ресурсов из водных объектов и сброса сточных вод для осуществления аквакультуры (рыбоводства):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а) расчет и обоснование заявленного объема сброса сточных вод и показателей их качества;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б) поквартальный график сброса сточных вод;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в) сведения о наличии контрольно-измерительной аппаратуры для учета объемов и контроля (наблюдения) качества сбрасываемых сточных вод;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г) расчет и обоснование заявленного объема забора (изъятия) водных ресурсов из водного объекта;</w:t>
      </w:r>
    </w:p>
    <w:p w:rsidR="00F9687B" w:rsidRPr="00997A08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д)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F9687B" w:rsidRDefault="00F9687B" w:rsidP="00997A0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A08">
        <w:rPr>
          <w:rFonts w:ascii="Times New Roman" w:hAnsi="Times New Roman"/>
          <w:sz w:val="28"/>
          <w:szCs w:val="28"/>
        </w:rPr>
        <w:t>е)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  <w:r>
        <w:rPr>
          <w:rFonts w:ascii="Times New Roman" w:hAnsi="Times New Roman"/>
          <w:sz w:val="28"/>
          <w:szCs w:val="28"/>
        </w:rPr>
        <w:t>»;</w:t>
      </w:r>
    </w:p>
    <w:p w:rsidR="00F9687B" w:rsidRDefault="00F9687B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87B" w:rsidRDefault="00F9687B" w:rsidP="001508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A08">
        <w:rPr>
          <w:rFonts w:ascii="Times New Roman" w:hAnsi="Times New Roman"/>
          <w:b/>
          <w:sz w:val="28"/>
          <w:szCs w:val="28"/>
        </w:rPr>
        <w:t>в приложении № 3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 </w:t>
      </w:r>
      <w:r w:rsidRPr="001508F3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F9687B" w:rsidRPr="00A27C75" w:rsidRDefault="00F9687B" w:rsidP="001508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27C75">
        <w:rPr>
          <w:rFonts w:ascii="Times New Roman" w:hAnsi="Times New Roman"/>
          <w:b/>
          <w:sz w:val="28"/>
          <w:szCs w:val="28"/>
          <w:lang w:eastAsia="ru-RU"/>
        </w:rPr>
        <w:t>в пункте 2.5:</w:t>
      </w:r>
    </w:p>
    <w:p w:rsidR="00F9687B" w:rsidRDefault="00F9687B" w:rsidP="001508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1) </w:t>
      </w:r>
      <w:r w:rsidRPr="00A27C75">
        <w:rPr>
          <w:rFonts w:ascii="Times New Roman" w:hAnsi="Times New Roman"/>
          <w:b/>
          <w:sz w:val="28"/>
          <w:szCs w:val="28"/>
          <w:lang w:eastAsia="ru-RU"/>
        </w:rPr>
        <w:t>подпункт 9</w:t>
      </w:r>
      <w:r>
        <w:rPr>
          <w:rFonts w:ascii="Times New Roman" w:hAnsi="Times New Roman"/>
          <w:sz w:val="28"/>
          <w:szCs w:val="28"/>
          <w:lang w:eastAsia="ru-RU"/>
        </w:rPr>
        <w:t xml:space="preserve"> исключить;</w:t>
      </w:r>
    </w:p>
    <w:p w:rsidR="00F9687B" w:rsidRDefault="00F9687B" w:rsidP="001508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2) </w:t>
      </w:r>
      <w:r w:rsidRPr="00C97F71">
        <w:rPr>
          <w:rFonts w:ascii="Times New Roman" w:hAnsi="Times New Roman"/>
          <w:b/>
          <w:sz w:val="28"/>
          <w:szCs w:val="28"/>
          <w:lang w:eastAsia="ru-RU"/>
        </w:rPr>
        <w:t>в примечании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Pr="00A27C75">
        <w:rPr>
          <w:rFonts w:ascii="Times New Roman" w:hAnsi="Times New Roman"/>
          <w:sz w:val="28"/>
          <w:szCs w:val="28"/>
          <w:lang w:eastAsia="ru-RU"/>
        </w:rPr>
        <w:t>На указанных копиях документов на каждом листе такого документа заявителем проставляются: отметка «копия верна», подпись с расшифровкой, печать (для юридических лиц, индивидуальных предпринимателей)</w:t>
      </w:r>
      <w:r>
        <w:rPr>
          <w:rFonts w:ascii="Times New Roman" w:hAnsi="Times New Roman"/>
          <w:sz w:val="28"/>
          <w:szCs w:val="28"/>
          <w:lang w:eastAsia="ru-RU"/>
        </w:rPr>
        <w:t>.» исключить;</w:t>
      </w:r>
    </w:p>
    <w:p w:rsidR="00F9687B" w:rsidRDefault="00F9687B" w:rsidP="001508F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7B" w:rsidRDefault="00F9687B" w:rsidP="00C97F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F71">
        <w:rPr>
          <w:rFonts w:ascii="Times New Roman" w:hAnsi="Times New Roman"/>
          <w:b/>
          <w:sz w:val="28"/>
          <w:szCs w:val="28"/>
          <w:lang w:eastAsia="ru-RU"/>
        </w:rPr>
        <w:t>в приложении № 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97F71">
        <w:rPr>
          <w:rFonts w:ascii="Times New Roman" w:hAnsi="Times New Roman"/>
          <w:sz w:val="28"/>
          <w:szCs w:val="28"/>
          <w:lang w:eastAsia="ru-RU"/>
        </w:rPr>
        <w:t>«Административный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F71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по свидетельствованию верности копий документов и выписок из них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9687B" w:rsidRDefault="00F9687B" w:rsidP="00C97F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F71">
        <w:rPr>
          <w:rFonts w:ascii="Times New Roman" w:hAnsi="Times New Roman"/>
          <w:b/>
          <w:sz w:val="28"/>
          <w:szCs w:val="28"/>
          <w:lang w:eastAsia="ru-RU"/>
        </w:rPr>
        <w:t>1) подпункт 2 пункта 2.5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687B" w:rsidRDefault="00F9687B" w:rsidP="00C97F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Pr="004911C8">
        <w:t xml:space="preserve"> </w:t>
      </w:r>
      <w:r w:rsidRPr="004911C8">
        <w:rPr>
          <w:rFonts w:ascii="Times New Roman" w:hAnsi="Times New Roman"/>
          <w:sz w:val="28"/>
          <w:szCs w:val="28"/>
          <w:lang w:eastAsia="ru-RU"/>
        </w:rPr>
        <w:t>Документы, представленные для свидетельствования верности копий или выписок из них, объем которых превышает один лист, должны быть обеспечены путем их скрепления или иным исключающим сомнения в их целостности способом.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F9687B" w:rsidRDefault="00F9687B" w:rsidP="00C97F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1C8">
        <w:rPr>
          <w:rFonts w:ascii="Times New Roman" w:hAnsi="Times New Roman"/>
          <w:b/>
          <w:sz w:val="28"/>
          <w:szCs w:val="28"/>
          <w:lang w:eastAsia="ru-RU"/>
        </w:rPr>
        <w:t>2) столбец 2 пункта 2.9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687B" w:rsidRDefault="00F9687B" w:rsidP="00C97F7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«Основания для отказа:</w:t>
      </w:r>
    </w:p>
    <w:p w:rsidR="00F9687B" w:rsidRPr="004911C8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4911C8">
        <w:rPr>
          <w:rFonts w:ascii="Times New Roman" w:hAnsi="Times New Roman"/>
          <w:sz w:val="28"/>
          <w:szCs w:val="28"/>
          <w:lang w:eastAsia="ru-RU"/>
        </w:rPr>
        <w:t>совершение такого действия противоречит законодательству Российской Федерации;</w:t>
      </w:r>
    </w:p>
    <w:p w:rsidR="00F9687B" w:rsidRPr="004911C8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4911C8">
        <w:rPr>
          <w:rFonts w:ascii="Times New Roman" w:hAnsi="Times New Roman"/>
          <w:sz w:val="28"/>
          <w:szCs w:val="28"/>
          <w:lang w:eastAsia="ru-RU"/>
        </w:rPr>
        <w:t>действие подлежит совершению должностным лицом местного самоуправления другого поселения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:rsidR="00F9687B" w:rsidRPr="004911C8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4911C8">
        <w:rPr>
          <w:rFonts w:ascii="Times New Roman" w:hAnsi="Times New Roman"/>
          <w:sz w:val="28"/>
          <w:szCs w:val="28"/>
          <w:lang w:eastAsia="ru-RU"/>
        </w:rPr>
        <w:t>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поселении или расположенном на межселенной территории населенном пункте;</w:t>
      </w:r>
    </w:p>
    <w:p w:rsidR="00F9687B" w:rsidRPr="004911C8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4911C8">
        <w:rPr>
          <w:rFonts w:ascii="Times New Roman" w:hAnsi="Times New Roman"/>
          <w:sz w:val="28"/>
          <w:szCs w:val="28"/>
          <w:lang w:eastAsia="ru-RU"/>
        </w:rPr>
        <w:t>сделка, совершаемая от имени юридического лица, противоречит целям, указанным в его уставе или положении;</w:t>
      </w:r>
    </w:p>
    <w:p w:rsidR="00F9687B" w:rsidRPr="004911C8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Pr="004911C8">
        <w:rPr>
          <w:rFonts w:ascii="Times New Roman" w:hAnsi="Times New Roman"/>
          <w:sz w:val="28"/>
          <w:szCs w:val="28"/>
          <w:lang w:eastAsia="ru-RU"/>
        </w:rPr>
        <w:t>сделка не соответствует требованиям законодательства Российской Федерации;</w:t>
      </w:r>
    </w:p>
    <w:p w:rsidR="00F9687B" w:rsidRPr="004911C8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Pr="004911C8">
        <w:rPr>
          <w:rFonts w:ascii="Times New Roman" w:hAnsi="Times New Roman"/>
          <w:sz w:val="28"/>
          <w:szCs w:val="28"/>
          <w:lang w:eastAsia="ru-RU"/>
        </w:rPr>
        <w:t>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F9687B" w:rsidRPr="004911C8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ё) </w:t>
      </w:r>
      <w:r w:rsidRPr="004911C8">
        <w:rPr>
          <w:rFonts w:ascii="Times New Roman" w:hAnsi="Times New Roman"/>
          <w:sz w:val="28"/>
          <w:szCs w:val="28"/>
          <w:lang w:eastAsia="ru-RU"/>
        </w:rPr>
        <w:t>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F9687B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Примечание: </w:t>
      </w:r>
      <w:r w:rsidRPr="004911C8">
        <w:rPr>
          <w:rFonts w:ascii="Times New Roman" w:hAnsi="Times New Roman"/>
          <w:sz w:val="28"/>
          <w:szCs w:val="28"/>
          <w:lang w:eastAsia="ru-RU"/>
        </w:rPr>
        <w:t>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F9687B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1C8">
        <w:rPr>
          <w:rFonts w:ascii="Times New Roman" w:hAnsi="Times New Roman"/>
          <w:b/>
          <w:sz w:val="28"/>
          <w:szCs w:val="28"/>
          <w:lang w:eastAsia="ru-RU"/>
        </w:rPr>
        <w:t>3) абзац 8 пункта 2.10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687B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«Предоставляются л</w:t>
      </w:r>
      <w:r w:rsidRPr="004911C8">
        <w:rPr>
          <w:rFonts w:ascii="Times New Roman" w:hAnsi="Times New Roman"/>
          <w:sz w:val="28"/>
          <w:szCs w:val="28"/>
          <w:lang w:eastAsia="ru-RU"/>
        </w:rPr>
        <w:t>ьготы по уплате государственной пошлины для физических и юридических лиц, установленные подпунктами 11, 12 пункта 1 статьи 333.35, статьей 333.38 Налогового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F9687B" w:rsidRPr="00C97F71" w:rsidRDefault="00F9687B" w:rsidP="004911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7B" w:rsidRDefault="00F9687B" w:rsidP="00EC67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1C8">
        <w:rPr>
          <w:rFonts w:ascii="Times New Roman" w:hAnsi="Times New Roman"/>
          <w:b/>
          <w:sz w:val="28"/>
          <w:szCs w:val="28"/>
          <w:lang w:eastAsia="ru-RU"/>
        </w:rPr>
        <w:t>в приложении № 5</w:t>
      </w:r>
      <w:r>
        <w:rPr>
          <w:rFonts w:ascii="Times New Roman" w:hAnsi="Times New Roman"/>
          <w:sz w:val="28"/>
          <w:szCs w:val="28"/>
          <w:lang w:eastAsia="ru-RU"/>
        </w:rPr>
        <w:t xml:space="preserve"> «Административный регламент </w:t>
      </w:r>
      <w:r w:rsidRPr="00EC67B4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по совершению нотариальных действий: удостоверение завещания или удостоверение доверенности</w:t>
      </w:r>
      <w:r>
        <w:rPr>
          <w:rFonts w:ascii="Times New Roman" w:hAnsi="Times New Roman"/>
          <w:sz w:val="28"/>
          <w:szCs w:val="28"/>
          <w:lang w:eastAsia="ru-RU"/>
        </w:rPr>
        <w:t>»:</w:t>
      </w:r>
    </w:p>
    <w:p w:rsidR="00F9687B" w:rsidRPr="003A3FA0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b/>
          <w:sz w:val="28"/>
          <w:szCs w:val="28"/>
          <w:lang w:eastAsia="ru-RU"/>
        </w:rPr>
        <w:t>столбец 2 пункта 2.9</w:t>
      </w:r>
      <w:r w:rsidRPr="003A3FA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9687B" w:rsidRPr="003A3FA0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sz w:val="28"/>
          <w:szCs w:val="28"/>
          <w:lang w:eastAsia="ru-RU"/>
        </w:rPr>
        <w:t>«Основания для отказа:</w:t>
      </w:r>
    </w:p>
    <w:p w:rsidR="00F9687B" w:rsidRPr="003A3FA0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sz w:val="28"/>
          <w:szCs w:val="28"/>
          <w:lang w:eastAsia="ru-RU"/>
        </w:rPr>
        <w:t>а) совершение такого действия противоречит законодательству Российской Федерации;</w:t>
      </w:r>
    </w:p>
    <w:p w:rsidR="00F9687B" w:rsidRPr="003A3FA0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sz w:val="28"/>
          <w:szCs w:val="28"/>
          <w:lang w:eastAsia="ru-RU"/>
        </w:rPr>
        <w:t>б) действие подлежит совершению должностным лицом местного самоуправления другого поселения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:rsidR="00F9687B" w:rsidRPr="003A3FA0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sz w:val="28"/>
          <w:szCs w:val="28"/>
          <w:lang w:eastAsia="ru-RU"/>
        </w:rPr>
        <w:t>в) 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поселении или расположенном на межселенной территории населенном пункте;</w:t>
      </w:r>
    </w:p>
    <w:p w:rsidR="00F9687B" w:rsidRPr="003A3FA0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sz w:val="28"/>
          <w:szCs w:val="28"/>
          <w:lang w:eastAsia="ru-RU"/>
        </w:rPr>
        <w:t>г) сделка, совершаемая от имени юридического лица, противоречит целям, указанным в его уставе или положении;</w:t>
      </w:r>
    </w:p>
    <w:p w:rsidR="00F9687B" w:rsidRPr="003A3FA0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sz w:val="28"/>
          <w:szCs w:val="28"/>
          <w:lang w:eastAsia="ru-RU"/>
        </w:rPr>
        <w:t>д) сделка не соответствует требованиям законодательства Российской Федерации;</w:t>
      </w:r>
    </w:p>
    <w:p w:rsidR="00F9687B" w:rsidRPr="003A3FA0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sz w:val="28"/>
          <w:szCs w:val="28"/>
          <w:lang w:eastAsia="ru-RU"/>
        </w:rPr>
        <w:t>е) 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F9687B" w:rsidRPr="003A3FA0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sz w:val="28"/>
          <w:szCs w:val="28"/>
          <w:lang w:eastAsia="ru-RU"/>
        </w:rPr>
        <w:t>ё) 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F9687B" w:rsidRPr="00B8750D" w:rsidRDefault="00F9687B" w:rsidP="003A3F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FA0">
        <w:rPr>
          <w:rFonts w:ascii="Times New Roman" w:hAnsi="Times New Roman"/>
          <w:sz w:val="28"/>
          <w:szCs w:val="28"/>
          <w:lang w:eastAsia="ru-RU"/>
        </w:rPr>
        <w:t>Примечание: 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</w:t>
      </w:r>
      <w:r>
        <w:rPr>
          <w:rFonts w:ascii="Times New Roman" w:hAnsi="Times New Roman"/>
          <w:sz w:val="28"/>
          <w:szCs w:val="28"/>
          <w:lang w:eastAsia="ru-RU"/>
        </w:rPr>
        <w:t>ршении нотариального действия.».</w:t>
      </w:r>
    </w:p>
    <w:p w:rsidR="00F9687B" w:rsidRDefault="00F9687B" w:rsidP="0025764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875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F57E0">
        <w:rPr>
          <w:rFonts w:ascii="Times New Roman" w:hAnsi="Times New Roman"/>
          <w:sz w:val="28"/>
          <w:szCs w:val="28"/>
          <w:lang w:eastAsia="ru-RU"/>
        </w:rPr>
        <w:t>Настоящее  постановление обнарод</w:t>
      </w:r>
      <w:r>
        <w:rPr>
          <w:rFonts w:ascii="Times New Roman" w:hAnsi="Times New Roman"/>
          <w:sz w:val="28"/>
          <w:szCs w:val="28"/>
          <w:lang w:eastAsia="ru-RU"/>
        </w:rPr>
        <w:t>овать на информационных стендах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сельского поселения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и на </w:t>
      </w:r>
      <w:r w:rsidRPr="00466A6D">
        <w:rPr>
          <w:rFonts w:ascii="Times New Roman" w:hAnsi="Times New Roman"/>
          <w:sz w:val="28"/>
          <w:szCs w:val="28"/>
        </w:rPr>
        <w:t xml:space="preserve">официальном сайте Дрожжановского муниципального района в разделе сельского поселения.   </w:t>
      </w:r>
    </w:p>
    <w:p w:rsidR="00F9687B" w:rsidRPr="00466A6D" w:rsidRDefault="00F9687B" w:rsidP="00EB70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 w:eastAsia="ru-RU"/>
        </w:rPr>
        <w:t>3</w:t>
      </w:r>
      <w:r w:rsidRPr="00466A6D">
        <w:rPr>
          <w:rFonts w:ascii="Times New Roman" w:hAnsi="Times New Roman"/>
          <w:sz w:val="28"/>
          <w:szCs w:val="28"/>
          <w:lang w:eastAsia="ru-RU"/>
        </w:rPr>
        <w:t xml:space="preserve">. Настоящее постановление вступает в силу с момента его </w:t>
      </w:r>
      <w:r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466A6D">
        <w:rPr>
          <w:rFonts w:ascii="Times New Roman" w:hAnsi="Times New Roman"/>
          <w:sz w:val="28"/>
          <w:szCs w:val="28"/>
          <w:lang w:eastAsia="ru-RU"/>
        </w:rPr>
        <w:t>.</w:t>
      </w:r>
    </w:p>
    <w:p w:rsidR="00F9687B" w:rsidRPr="00B8750D" w:rsidRDefault="00F9687B" w:rsidP="00EB706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tt-RU" w:eastAsia="ru-RU"/>
        </w:rPr>
        <w:t>4</w:t>
      </w:r>
      <w:r w:rsidRPr="00B8750D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9687B" w:rsidRPr="00B8750D" w:rsidRDefault="00F9687B" w:rsidP="002576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87B" w:rsidRDefault="00F9687B" w:rsidP="00B875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687B" w:rsidRDefault="00F9687B" w:rsidP="00B875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D0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Городищенского</w:t>
      </w:r>
      <w:r w:rsidRPr="00A95D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687B" w:rsidRPr="00A95D01" w:rsidRDefault="00F9687B" w:rsidP="00B875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D0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С.А. Салифанов</w:t>
      </w:r>
    </w:p>
    <w:p w:rsidR="00F9687B" w:rsidRPr="00A95D01" w:rsidRDefault="00F9687B" w:rsidP="001C347A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9687B" w:rsidRPr="00A95D01" w:rsidSect="002B003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66"/>
    <w:rsid w:val="000671CA"/>
    <w:rsid w:val="000F2205"/>
    <w:rsid w:val="001508F3"/>
    <w:rsid w:val="00172A9D"/>
    <w:rsid w:val="001C347A"/>
    <w:rsid w:val="00207D9E"/>
    <w:rsid w:val="0022477C"/>
    <w:rsid w:val="00246BCA"/>
    <w:rsid w:val="0025764E"/>
    <w:rsid w:val="00257BDB"/>
    <w:rsid w:val="002B003F"/>
    <w:rsid w:val="002C39BD"/>
    <w:rsid w:val="0034078A"/>
    <w:rsid w:val="00351558"/>
    <w:rsid w:val="003A3FA0"/>
    <w:rsid w:val="003C0E26"/>
    <w:rsid w:val="00466A6D"/>
    <w:rsid w:val="00482933"/>
    <w:rsid w:val="004911C8"/>
    <w:rsid w:val="004934E0"/>
    <w:rsid w:val="005103A3"/>
    <w:rsid w:val="00570872"/>
    <w:rsid w:val="00581AFE"/>
    <w:rsid w:val="005B1D0F"/>
    <w:rsid w:val="00625766"/>
    <w:rsid w:val="00652399"/>
    <w:rsid w:val="00694551"/>
    <w:rsid w:val="006D4A41"/>
    <w:rsid w:val="006F2A79"/>
    <w:rsid w:val="006F57E0"/>
    <w:rsid w:val="00700DC1"/>
    <w:rsid w:val="00772E61"/>
    <w:rsid w:val="00781966"/>
    <w:rsid w:val="007B02DB"/>
    <w:rsid w:val="0080044A"/>
    <w:rsid w:val="008952CA"/>
    <w:rsid w:val="008A2893"/>
    <w:rsid w:val="009252CB"/>
    <w:rsid w:val="00934579"/>
    <w:rsid w:val="00963C53"/>
    <w:rsid w:val="00997A08"/>
    <w:rsid w:val="00A27C75"/>
    <w:rsid w:val="00A80884"/>
    <w:rsid w:val="00A95D01"/>
    <w:rsid w:val="00AB4D79"/>
    <w:rsid w:val="00AC6C4D"/>
    <w:rsid w:val="00B4058C"/>
    <w:rsid w:val="00B711C7"/>
    <w:rsid w:val="00B8750D"/>
    <w:rsid w:val="00C6392C"/>
    <w:rsid w:val="00C97F71"/>
    <w:rsid w:val="00CE5CF9"/>
    <w:rsid w:val="00D80601"/>
    <w:rsid w:val="00D877DD"/>
    <w:rsid w:val="00E111E8"/>
    <w:rsid w:val="00E53399"/>
    <w:rsid w:val="00E83085"/>
    <w:rsid w:val="00E84DCF"/>
    <w:rsid w:val="00E97372"/>
    <w:rsid w:val="00EB7064"/>
    <w:rsid w:val="00EC67B4"/>
    <w:rsid w:val="00F71C43"/>
    <w:rsid w:val="00F9687B"/>
    <w:rsid w:val="00FA39F0"/>
    <w:rsid w:val="00FC46B4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2893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NoSpacing">
    <w:name w:val="No Spacing"/>
    <w:uiPriority w:val="99"/>
    <w:qFormat/>
    <w:rsid w:val="00E111E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3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9</Pages>
  <Words>3305</Words>
  <Characters>18840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Городище</cp:lastModifiedBy>
  <cp:revision>5</cp:revision>
  <cp:lastPrinted>2018-09-26T10:50:00Z</cp:lastPrinted>
  <dcterms:created xsi:type="dcterms:W3CDTF">2018-09-25T13:22:00Z</dcterms:created>
  <dcterms:modified xsi:type="dcterms:W3CDTF">2018-09-26T10:59:00Z</dcterms:modified>
</cp:coreProperties>
</file>