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E1" w:rsidRDefault="001B43E1" w:rsidP="009B212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1B43E1" w:rsidRDefault="001B43E1" w:rsidP="009B21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Городищенского сельского поселения</w:t>
      </w:r>
    </w:p>
    <w:p w:rsidR="001B43E1" w:rsidRDefault="001B43E1" w:rsidP="009B212F">
      <w:pPr>
        <w:jc w:val="center"/>
        <w:rPr>
          <w:sz w:val="28"/>
          <w:szCs w:val="28"/>
        </w:rPr>
      </w:pPr>
      <w:r>
        <w:rPr>
          <w:sz w:val="28"/>
          <w:szCs w:val="28"/>
        </w:rPr>
        <w:t>Дрожжановского муниципального района</w:t>
      </w:r>
    </w:p>
    <w:p w:rsidR="001B43E1" w:rsidRDefault="001B43E1" w:rsidP="009B212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1B43E1" w:rsidRPr="004D014D" w:rsidRDefault="001B43E1" w:rsidP="009B212F">
      <w:pPr>
        <w:jc w:val="center"/>
        <w:rPr>
          <w:sz w:val="28"/>
          <w:szCs w:val="28"/>
        </w:rPr>
      </w:pPr>
    </w:p>
    <w:p w:rsidR="001B43E1" w:rsidRPr="004D014D" w:rsidRDefault="001B43E1" w:rsidP="009B212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B43E1" w:rsidRPr="003E4CFB" w:rsidRDefault="001B43E1" w:rsidP="009B212F">
      <w:pPr>
        <w:jc w:val="center"/>
        <w:rPr>
          <w:sz w:val="28"/>
          <w:szCs w:val="28"/>
        </w:rPr>
      </w:pPr>
      <w:r>
        <w:rPr>
          <w:sz w:val="28"/>
          <w:szCs w:val="28"/>
        </w:rPr>
        <w:t>17 октября</w:t>
      </w:r>
      <w:r w:rsidRPr="004D014D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4D014D">
        <w:rPr>
          <w:sz w:val="28"/>
          <w:szCs w:val="28"/>
        </w:rPr>
        <w:t xml:space="preserve"> года                                                                               № </w:t>
      </w:r>
      <w:r>
        <w:rPr>
          <w:sz w:val="28"/>
          <w:szCs w:val="28"/>
        </w:rPr>
        <w:t>35/2</w:t>
      </w:r>
    </w:p>
    <w:p w:rsidR="001B43E1" w:rsidRDefault="001B43E1" w:rsidP="00E8403D">
      <w:pPr>
        <w:jc w:val="both"/>
        <w:rPr>
          <w:sz w:val="28"/>
          <w:szCs w:val="28"/>
        </w:rPr>
      </w:pPr>
    </w:p>
    <w:p w:rsidR="001B43E1" w:rsidRDefault="001B43E1" w:rsidP="00E8403D">
      <w:pPr>
        <w:tabs>
          <w:tab w:val="left" w:pos="6780"/>
        </w:tabs>
        <w:rPr>
          <w:sz w:val="28"/>
          <w:szCs w:val="28"/>
        </w:rPr>
      </w:pPr>
      <w:r>
        <w:rPr>
          <w:sz w:val="28"/>
          <w:szCs w:val="28"/>
        </w:rPr>
        <w:t>О  внесении изменений в статью 2 решения</w:t>
      </w:r>
    </w:p>
    <w:p w:rsidR="001B43E1" w:rsidRDefault="001B43E1" w:rsidP="00E8403D">
      <w:pPr>
        <w:tabs>
          <w:tab w:val="left" w:pos="6780"/>
        </w:tabs>
        <w:rPr>
          <w:sz w:val="28"/>
          <w:szCs w:val="28"/>
        </w:rPr>
      </w:pPr>
      <w:r>
        <w:rPr>
          <w:sz w:val="28"/>
          <w:szCs w:val="28"/>
        </w:rPr>
        <w:t>представительного органа  муниципального</w:t>
      </w:r>
    </w:p>
    <w:p w:rsidR="001B43E1" w:rsidRDefault="001B43E1" w:rsidP="00E8403D">
      <w:pPr>
        <w:tabs>
          <w:tab w:val="left" w:pos="6780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   «Городищенское  сельское </w:t>
      </w:r>
    </w:p>
    <w:p w:rsidR="001B43E1" w:rsidRDefault="001B43E1" w:rsidP="00E8403D">
      <w:pPr>
        <w:tabs>
          <w:tab w:val="left" w:pos="6780"/>
        </w:tabs>
        <w:rPr>
          <w:sz w:val="28"/>
          <w:szCs w:val="28"/>
        </w:rPr>
      </w:pPr>
      <w:r>
        <w:rPr>
          <w:sz w:val="28"/>
          <w:szCs w:val="28"/>
        </w:rPr>
        <w:t xml:space="preserve">поселение»  Дрожжановского  муниципального      </w:t>
      </w:r>
    </w:p>
    <w:p w:rsidR="001B43E1" w:rsidRDefault="001B43E1" w:rsidP="00E8403D">
      <w:pPr>
        <w:tabs>
          <w:tab w:val="left" w:pos="6780"/>
        </w:tabs>
        <w:rPr>
          <w:sz w:val="28"/>
          <w:szCs w:val="28"/>
        </w:rPr>
      </w:pPr>
      <w:r>
        <w:rPr>
          <w:sz w:val="28"/>
          <w:szCs w:val="28"/>
        </w:rPr>
        <w:t>района   от 14.11.2005 г. № 5 «О земельном налоге»</w:t>
      </w:r>
    </w:p>
    <w:p w:rsidR="001B43E1" w:rsidRDefault="001B43E1" w:rsidP="00E8403D">
      <w:pPr>
        <w:tabs>
          <w:tab w:val="left" w:pos="6780"/>
        </w:tabs>
        <w:rPr>
          <w:sz w:val="28"/>
          <w:szCs w:val="28"/>
        </w:rPr>
      </w:pPr>
    </w:p>
    <w:p w:rsidR="001B43E1" w:rsidRDefault="001B43E1" w:rsidP="00E93FA0">
      <w:pPr>
        <w:tabs>
          <w:tab w:val="center" w:pos="4897"/>
        </w:tabs>
        <w:jc w:val="both"/>
        <w:rPr>
          <w:b/>
          <w:sz w:val="28"/>
          <w:szCs w:val="28"/>
        </w:rPr>
      </w:pPr>
      <w:r>
        <w:rPr>
          <w:sz w:val="28"/>
          <w:szCs w:val="28"/>
          <w:lang w:val="tt-RU"/>
        </w:rPr>
        <w:t xml:space="preserve">       В соответствии  с Федеральным законом № 202-ФЗ от 29.11.2012 г. “О внесении изменений в часть вторую Налогового кодекса Российской Федерации”, п.4 ч.1 ст.32 Устава Городищенского сельского поселения Дрожжановского муниципального района Республики Татарстан </w:t>
      </w:r>
      <w:r>
        <w:rPr>
          <w:sz w:val="28"/>
          <w:szCs w:val="28"/>
        </w:rPr>
        <w:t xml:space="preserve">Совет Городищенского </w:t>
      </w:r>
      <w:r>
        <w:rPr>
          <w:sz w:val="28"/>
          <w:szCs w:val="28"/>
          <w:lang w:val="tt-RU"/>
        </w:rPr>
        <w:t xml:space="preserve">сельского поселения </w:t>
      </w:r>
      <w:r>
        <w:rPr>
          <w:sz w:val="28"/>
          <w:szCs w:val="28"/>
        </w:rPr>
        <w:t xml:space="preserve">Дрожжановского  муниципального     района  </w:t>
      </w:r>
      <w:r>
        <w:rPr>
          <w:b/>
          <w:sz w:val="28"/>
          <w:szCs w:val="28"/>
        </w:rPr>
        <w:t>Р Е Ш И Л:</w:t>
      </w:r>
    </w:p>
    <w:p w:rsidR="001B43E1" w:rsidRPr="00A0246F" w:rsidRDefault="001B43E1" w:rsidP="00A0246F">
      <w:pPr>
        <w:pStyle w:val="ListParagraph"/>
        <w:numPr>
          <w:ilvl w:val="0"/>
          <w:numId w:val="3"/>
        </w:numPr>
        <w:ind w:left="0" w:firstLine="375"/>
        <w:jc w:val="both"/>
        <w:rPr>
          <w:sz w:val="28"/>
          <w:szCs w:val="28"/>
        </w:rPr>
      </w:pPr>
      <w:r w:rsidRPr="00A0246F">
        <w:rPr>
          <w:sz w:val="28"/>
          <w:szCs w:val="28"/>
        </w:rPr>
        <w:t>Внести в решение  представительного органа  муниципального образования   «</w:t>
      </w:r>
      <w:r>
        <w:rPr>
          <w:sz w:val="28"/>
          <w:szCs w:val="28"/>
        </w:rPr>
        <w:t>Городищен</w:t>
      </w:r>
      <w:r w:rsidRPr="00A0246F">
        <w:rPr>
          <w:sz w:val="28"/>
          <w:szCs w:val="28"/>
        </w:rPr>
        <w:t xml:space="preserve">ское  сельское поселение»  Дрожжановского  муниципального </w:t>
      </w:r>
      <w:r>
        <w:rPr>
          <w:sz w:val="28"/>
          <w:szCs w:val="28"/>
        </w:rPr>
        <w:t xml:space="preserve"> район</w:t>
      </w:r>
      <w:r w:rsidRPr="00A0246F">
        <w:rPr>
          <w:sz w:val="28"/>
          <w:szCs w:val="28"/>
        </w:rPr>
        <w:t>а   от 1</w:t>
      </w:r>
      <w:r>
        <w:rPr>
          <w:sz w:val="28"/>
          <w:szCs w:val="28"/>
        </w:rPr>
        <w:t>4</w:t>
      </w:r>
      <w:r w:rsidRPr="00A0246F">
        <w:rPr>
          <w:sz w:val="28"/>
          <w:szCs w:val="28"/>
        </w:rPr>
        <w:t xml:space="preserve">.11.2005 г. № </w:t>
      </w:r>
      <w:r>
        <w:rPr>
          <w:sz w:val="28"/>
          <w:szCs w:val="28"/>
        </w:rPr>
        <w:t>5</w:t>
      </w:r>
      <w:r w:rsidRPr="00A0246F">
        <w:rPr>
          <w:sz w:val="28"/>
          <w:szCs w:val="28"/>
        </w:rPr>
        <w:t xml:space="preserve"> «О земельном налоге» </w:t>
      </w:r>
      <w:r>
        <w:rPr>
          <w:sz w:val="28"/>
          <w:szCs w:val="28"/>
        </w:rPr>
        <w:t xml:space="preserve">изменение, дополнив статью 2 </w:t>
      </w:r>
      <w:r w:rsidRPr="00A0246F">
        <w:rPr>
          <w:sz w:val="28"/>
          <w:szCs w:val="28"/>
        </w:rPr>
        <w:t>пунктом 6 следующего содержания:</w:t>
      </w:r>
    </w:p>
    <w:p w:rsidR="001B43E1" w:rsidRDefault="001B43E1" w:rsidP="00A0246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0246F">
        <w:rPr>
          <w:i/>
          <w:sz w:val="28"/>
          <w:szCs w:val="28"/>
        </w:rPr>
        <w:t>6</w:t>
      </w:r>
      <w:r>
        <w:rPr>
          <w:sz w:val="28"/>
          <w:szCs w:val="28"/>
        </w:rPr>
        <w:t>) 0,3 % кадастровой стоимости в  отношении земельных участков, ограниченных в обороте в соответствии с законодательством Российской  Федерации, предоставленных для обеспечения обороны, безопасности и таможенных нужд».</w:t>
      </w:r>
    </w:p>
    <w:p w:rsidR="001B43E1" w:rsidRPr="00A0246F" w:rsidRDefault="001B43E1" w:rsidP="00A0246F">
      <w:pPr>
        <w:pStyle w:val="ListParagraph"/>
        <w:numPr>
          <w:ilvl w:val="0"/>
          <w:numId w:val="3"/>
        </w:numPr>
        <w:ind w:left="0" w:firstLine="375"/>
        <w:jc w:val="both"/>
        <w:rPr>
          <w:sz w:val="28"/>
          <w:szCs w:val="28"/>
          <w:lang w:val="tt-RU"/>
        </w:rPr>
      </w:pPr>
      <w:r w:rsidRPr="00A0246F">
        <w:rPr>
          <w:sz w:val="28"/>
          <w:szCs w:val="28"/>
          <w:lang w:val="tt-RU"/>
        </w:rPr>
        <w:t xml:space="preserve">Обнародовать настоящее решение  на специальных информационных        стендах, расположенных на территории населенных пунктов: село </w:t>
      </w:r>
      <w:r>
        <w:rPr>
          <w:sz w:val="28"/>
          <w:szCs w:val="28"/>
          <w:lang w:val="tt-RU"/>
        </w:rPr>
        <w:t>Городище</w:t>
      </w:r>
      <w:r w:rsidRPr="00A0246F">
        <w:rPr>
          <w:sz w:val="28"/>
          <w:szCs w:val="28"/>
          <w:lang w:val="tt-RU"/>
        </w:rPr>
        <w:t xml:space="preserve">, улица </w:t>
      </w:r>
      <w:r>
        <w:rPr>
          <w:sz w:val="28"/>
          <w:szCs w:val="28"/>
          <w:lang w:val="tt-RU"/>
        </w:rPr>
        <w:t>Клубная</w:t>
      </w:r>
      <w:r w:rsidRPr="00A0246F">
        <w:rPr>
          <w:sz w:val="28"/>
          <w:szCs w:val="28"/>
          <w:lang w:val="tt-RU"/>
        </w:rPr>
        <w:t xml:space="preserve">, дом  № </w:t>
      </w:r>
      <w:r>
        <w:rPr>
          <w:sz w:val="28"/>
          <w:szCs w:val="28"/>
          <w:lang w:val="tt-RU"/>
        </w:rPr>
        <w:t>6а;</w:t>
      </w:r>
      <w:bookmarkStart w:id="0" w:name="_GoBack"/>
      <w:bookmarkEnd w:id="0"/>
      <w:r w:rsidRPr="00A0246F">
        <w:rPr>
          <w:sz w:val="28"/>
          <w:szCs w:val="28"/>
          <w:lang w:val="tt-RU"/>
        </w:rPr>
        <w:t xml:space="preserve"> село Новое  </w:t>
      </w:r>
      <w:r>
        <w:rPr>
          <w:sz w:val="28"/>
          <w:szCs w:val="28"/>
          <w:lang w:val="tt-RU"/>
        </w:rPr>
        <w:t xml:space="preserve">Чекурское </w:t>
      </w:r>
      <w:r w:rsidRPr="00A0246F">
        <w:rPr>
          <w:sz w:val="28"/>
          <w:szCs w:val="28"/>
          <w:lang w:val="tt-RU"/>
        </w:rPr>
        <w:t xml:space="preserve">улица </w:t>
      </w:r>
      <w:r>
        <w:rPr>
          <w:sz w:val="28"/>
          <w:szCs w:val="28"/>
          <w:lang w:val="tt-RU"/>
        </w:rPr>
        <w:t>Центральная</w:t>
      </w:r>
      <w:r w:rsidRPr="00A0246F">
        <w:rPr>
          <w:sz w:val="28"/>
          <w:szCs w:val="28"/>
          <w:lang w:val="tt-RU"/>
        </w:rPr>
        <w:t xml:space="preserve"> дом № </w:t>
      </w:r>
      <w:r>
        <w:rPr>
          <w:sz w:val="28"/>
          <w:szCs w:val="28"/>
          <w:lang w:val="tt-RU"/>
        </w:rPr>
        <w:t>22а</w:t>
      </w:r>
      <w:r w:rsidRPr="00A0246F">
        <w:rPr>
          <w:sz w:val="28"/>
          <w:szCs w:val="28"/>
          <w:lang w:val="tt-RU"/>
        </w:rPr>
        <w:t xml:space="preserve"> </w:t>
      </w:r>
      <w:r w:rsidRPr="00A0246F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Дрожжановского муниципального района в разделе </w:t>
      </w:r>
      <w:r w:rsidRPr="00A0246F">
        <w:rPr>
          <w:sz w:val="28"/>
          <w:szCs w:val="28"/>
        </w:rPr>
        <w:t xml:space="preserve"> сельского поселения.</w:t>
      </w:r>
      <w:r w:rsidRPr="00A0246F">
        <w:rPr>
          <w:sz w:val="28"/>
          <w:szCs w:val="28"/>
          <w:lang w:val="tt-RU"/>
        </w:rPr>
        <w:t xml:space="preserve"> </w:t>
      </w:r>
    </w:p>
    <w:p w:rsidR="001B43E1" w:rsidRDefault="001B43E1" w:rsidP="00A0246F">
      <w:pPr>
        <w:pStyle w:val="ListParagraph"/>
        <w:numPr>
          <w:ilvl w:val="0"/>
          <w:numId w:val="3"/>
        </w:numPr>
        <w:ind w:left="0" w:firstLine="375"/>
        <w:jc w:val="both"/>
        <w:rPr>
          <w:sz w:val="28"/>
          <w:szCs w:val="28"/>
        </w:rPr>
      </w:pPr>
      <w:r w:rsidRPr="00A0246F">
        <w:rPr>
          <w:sz w:val="28"/>
          <w:szCs w:val="28"/>
        </w:rPr>
        <w:t>Настоящее решение вступает в силу с 01 января 20</w:t>
      </w:r>
      <w:r>
        <w:rPr>
          <w:sz w:val="28"/>
          <w:szCs w:val="28"/>
        </w:rPr>
        <w:t>14</w:t>
      </w:r>
      <w:r w:rsidRPr="00A0246F">
        <w:rPr>
          <w:sz w:val="28"/>
          <w:szCs w:val="28"/>
        </w:rPr>
        <w:t xml:space="preserve"> года, но не ранее чем по истечении одного месяца со дня его </w:t>
      </w:r>
      <w:r>
        <w:rPr>
          <w:sz w:val="28"/>
          <w:szCs w:val="28"/>
        </w:rPr>
        <w:t>обнародования</w:t>
      </w:r>
      <w:r w:rsidRPr="00A0246F">
        <w:rPr>
          <w:sz w:val="28"/>
          <w:szCs w:val="28"/>
        </w:rPr>
        <w:t>.</w:t>
      </w:r>
    </w:p>
    <w:p w:rsidR="001B43E1" w:rsidRDefault="001B43E1" w:rsidP="00A0246F">
      <w:pPr>
        <w:jc w:val="both"/>
        <w:rPr>
          <w:sz w:val="28"/>
          <w:szCs w:val="28"/>
        </w:rPr>
      </w:pPr>
    </w:p>
    <w:p w:rsidR="001B43E1" w:rsidRPr="00A0246F" w:rsidRDefault="001B43E1" w:rsidP="00A0246F">
      <w:pPr>
        <w:jc w:val="both"/>
        <w:rPr>
          <w:sz w:val="28"/>
          <w:szCs w:val="28"/>
        </w:rPr>
      </w:pPr>
    </w:p>
    <w:p w:rsidR="001B43E1" w:rsidRDefault="001B43E1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Глава Городищенского </w:t>
      </w:r>
    </w:p>
    <w:p w:rsidR="001B43E1" w:rsidRDefault="001B43E1">
      <w:r>
        <w:rPr>
          <w:spacing w:val="-2"/>
          <w:sz w:val="28"/>
          <w:szCs w:val="28"/>
        </w:rPr>
        <w:t>сельского поселения:                                                                С.А. Салифанов</w:t>
      </w:r>
    </w:p>
    <w:sectPr w:rsidR="001B43E1" w:rsidSect="00A0246F">
      <w:pgSz w:w="11906" w:h="16838"/>
      <w:pgMar w:top="709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5BED"/>
    <w:multiLevelType w:val="hybridMultilevel"/>
    <w:tmpl w:val="F6E2EBA4"/>
    <w:lvl w:ilvl="0" w:tplc="BE4C170E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">
    <w:nsid w:val="26460BBE"/>
    <w:multiLevelType w:val="hybridMultilevel"/>
    <w:tmpl w:val="20E2F752"/>
    <w:lvl w:ilvl="0" w:tplc="7B38856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F99"/>
    <w:rsid w:val="00165ACD"/>
    <w:rsid w:val="0017592B"/>
    <w:rsid w:val="001B43E1"/>
    <w:rsid w:val="00304929"/>
    <w:rsid w:val="00350084"/>
    <w:rsid w:val="003E4CFB"/>
    <w:rsid w:val="0040162A"/>
    <w:rsid w:val="0045107C"/>
    <w:rsid w:val="004D014D"/>
    <w:rsid w:val="00532D01"/>
    <w:rsid w:val="00687F99"/>
    <w:rsid w:val="007432D9"/>
    <w:rsid w:val="00772B98"/>
    <w:rsid w:val="007A33D2"/>
    <w:rsid w:val="007F1999"/>
    <w:rsid w:val="008535A1"/>
    <w:rsid w:val="00867E79"/>
    <w:rsid w:val="009B212F"/>
    <w:rsid w:val="009D5A2B"/>
    <w:rsid w:val="009F1792"/>
    <w:rsid w:val="00A00FFE"/>
    <w:rsid w:val="00A0246F"/>
    <w:rsid w:val="00C04824"/>
    <w:rsid w:val="00C42307"/>
    <w:rsid w:val="00C5238E"/>
    <w:rsid w:val="00CA3F8F"/>
    <w:rsid w:val="00D147DC"/>
    <w:rsid w:val="00DA7197"/>
    <w:rsid w:val="00E8403D"/>
    <w:rsid w:val="00E93FA0"/>
    <w:rsid w:val="00EE5D35"/>
    <w:rsid w:val="00F7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8403D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8403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024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9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273</Words>
  <Characters>1557</Characters>
  <Application>Microsoft Office Outlook</Application>
  <DocSecurity>0</DocSecurity>
  <Lines>0</Lines>
  <Paragraphs>0</Paragraphs>
  <ScaleCrop>false</ScaleCrop>
  <Company>СП Дрожжаное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СП Городище</cp:lastModifiedBy>
  <cp:revision>10</cp:revision>
  <dcterms:created xsi:type="dcterms:W3CDTF">2013-10-17T05:33:00Z</dcterms:created>
  <dcterms:modified xsi:type="dcterms:W3CDTF">2013-10-25T05:00:00Z</dcterms:modified>
</cp:coreProperties>
</file>