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A" w:rsidRPr="00690B78" w:rsidRDefault="00E3470A" w:rsidP="00690B78">
      <w:pPr>
        <w:jc w:val="center"/>
        <w:rPr>
          <w:rFonts w:ascii="Times New Roman" w:hAnsi="Times New Roman"/>
          <w:sz w:val="28"/>
          <w:szCs w:val="28"/>
        </w:rPr>
      </w:pPr>
      <w:r w:rsidRPr="00690B78">
        <w:rPr>
          <w:rFonts w:ascii="Times New Roman" w:hAnsi="Times New Roman"/>
          <w:sz w:val="28"/>
          <w:szCs w:val="28"/>
        </w:rPr>
        <w:t>Совет</w:t>
      </w:r>
    </w:p>
    <w:p w:rsidR="00E3470A" w:rsidRPr="00690B78" w:rsidRDefault="00E3470A" w:rsidP="00690B78">
      <w:pPr>
        <w:jc w:val="center"/>
        <w:rPr>
          <w:rFonts w:ascii="Times New Roman" w:hAnsi="Times New Roman"/>
          <w:sz w:val="28"/>
          <w:szCs w:val="28"/>
        </w:rPr>
      </w:pPr>
      <w:r w:rsidRPr="00690B78">
        <w:rPr>
          <w:rFonts w:ascii="Times New Roman" w:hAnsi="Times New Roman"/>
          <w:sz w:val="28"/>
          <w:szCs w:val="28"/>
        </w:rPr>
        <w:t xml:space="preserve"> Городищенского сельского поселения</w:t>
      </w:r>
    </w:p>
    <w:p w:rsidR="00E3470A" w:rsidRPr="00690B78" w:rsidRDefault="00E3470A" w:rsidP="00690B78">
      <w:pPr>
        <w:jc w:val="center"/>
        <w:rPr>
          <w:rFonts w:ascii="Times New Roman" w:hAnsi="Times New Roman"/>
          <w:sz w:val="28"/>
          <w:szCs w:val="28"/>
        </w:rPr>
      </w:pPr>
      <w:r w:rsidRPr="00690B78"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E3470A" w:rsidRPr="00690B78" w:rsidRDefault="00E3470A" w:rsidP="00690B78">
      <w:pPr>
        <w:jc w:val="center"/>
        <w:rPr>
          <w:rFonts w:ascii="Times New Roman" w:hAnsi="Times New Roman"/>
          <w:sz w:val="28"/>
          <w:szCs w:val="28"/>
        </w:rPr>
      </w:pPr>
      <w:r w:rsidRPr="00690B78">
        <w:rPr>
          <w:rFonts w:ascii="Times New Roman" w:hAnsi="Times New Roman"/>
          <w:sz w:val="28"/>
          <w:szCs w:val="28"/>
        </w:rPr>
        <w:t>Республики Татарстан</w:t>
      </w:r>
    </w:p>
    <w:p w:rsidR="00E3470A" w:rsidRPr="00690B78" w:rsidRDefault="00E3470A" w:rsidP="00690B78">
      <w:pPr>
        <w:jc w:val="center"/>
        <w:rPr>
          <w:rFonts w:ascii="Times New Roman" w:hAnsi="Times New Roman"/>
          <w:sz w:val="28"/>
          <w:szCs w:val="28"/>
        </w:rPr>
      </w:pPr>
    </w:p>
    <w:p w:rsidR="00E3470A" w:rsidRPr="00690B78" w:rsidRDefault="00E3470A" w:rsidP="00690B78">
      <w:pPr>
        <w:jc w:val="center"/>
        <w:rPr>
          <w:rFonts w:ascii="Times New Roman" w:hAnsi="Times New Roman"/>
          <w:sz w:val="28"/>
          <w:szCs w:val="28"/>
        </w:rPr>
      </w:pPr>
      <w:r w:rsidRPr="00690B78">
        <w:rPr>
          <w:rFonts w:ascii="Times New Roman" w:hAnsi="Times New Roman"/>
          <w:sz w:val="28"/>
          <w:szCs w:val="28"/>
        </w:rPr>
        <w:t>РЕШЕНИЕ</w:t>
      </w:r>
    </w:p>
    <w:p w:rsidR="00E3470A" w:rsidRPr="00690B78" w:rsidRDefault="00E3470A" w:rsidP="00690B78">
      <w:pPr>
        <w:jc w:val="center"/>
        <w:rPr>
          <w:rFonts w:ascii="Times New Roman" w:hAnsi="Times New Roman"/>
          <w:sz w:val="28"/>
          <w:szCs w:val="28"/>
        </w:rPr>
      </w:pPr>
      <w:r w:rsidRPr="00690B78">
        <w:rPr>
          <w:rFonts w:ascii="Times New Roman" w:hAnsi="Times New Roman"/>
          <w:sz w:val="28"/>
          <w:szCs w:val="28"/>
        </w:rPr>
        <w:t>17 октября 2013 года                                                                               № 35/1</w:t>
      </w:r>
    </w:p>
    <w:p w:rsidR="00E3470A" w:rsidRDefault="00E3470A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дополнительных мерах поддержки социально</w:t>
      </w:r>
    </w:p>
    <w:p w:rsidR="00E3470A" w:rsidRDefault="00E3470A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ориентированным общественным объединениям</w:t>
      </w:r>
    </w:p>
    <w:p w:rsidR="00E3470A" w:rsidRDefault="00E3470A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585">
        <w:rPr>
          <w:rFonts w:ascii="Times New Roman" w:hAnsi="Times New Roman"/>
          <w:sz w:val="28"/>
          <w:szCs w:val="28"/>
        </w:rPr>
        <w:t>добровольной пожарной охраны и добровольным пожарным</w:t>
      </w:r>
    </w:p>
    <w:p w:rsidR="00E3470A" w:rsidRDefault="00E3470A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A" w:rsidRPr="00B52585" w:rsidRDefault="00E3470A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A" w:rsidRPr="00B52585" w:rsidRDefault="00E3470A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258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16.10.2003 N 131-ФЗ "Об общих принципах организации местного самоуправления в Российской Федерации", от 06.05.2011 N 100-ФЗ "О добровольной пожарной охране", Законом Республики Татарстан от 01.08.2011 N 48-ЗРТ "О добровольной пожарной охране в Республике Татарстан" в целях создания необходимых условий для развития добровольной пожарной охраны в </w:t>
      </w:r>
      <w:r>
        <w:rPr>
          <w:rFonts w:ascii="Times New Roman" w:hAnsi="Times New Roman"/>
          <w:sz w:val="28"/>
          <w:szCs w:val="28"/>
        </w:rPr>
        <w:t>Городищенском сельском поселении Совет Городищенского сельского поселения Дрожжановс</w:t>
      </w:r>
      <w:r w:rsidRPr="00B52585">
        <w:rPr>
          <w:rFonts w:ascii="Times New Roman" w:hAnsi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E3470A" w:rsidRPr="00B52585" w:rsidRDefault="00E3470A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B52585">
        <w:rPr>
          <w:rFonts w:ascii="Times New Roman" w:hAnsi="Times New Roman"/>
          <w:sz w:val="28"/>
          <w:szCs w:val="28"/>
        </w:rPr>
        <w:t xml:space="preserve">Предоставить общественным объединениям добровольной пожарной охраны и добровольным пожарным льготы по уплате налогов и сборов в соответствии с законодательством о налогах и сборах а виде освобождения от уплаты земельного налога на земельный участок площадью </w:t>
      </w:r>
      <w:smartTag w:uri="urn:schemas-microsoft-com:office:smarttags" w:element="metricconverter">
        <w:smartTagPr>
          <w:attr w:name="ProductID" w:val="0,1 га"/>
        </w:smartTagPr>
        <w:r w:rsidRPr="00B52585">
          <w:rPr>
            <w:rFonts w:ascii="Times New Roman" w:hAnsi="Times New Roman"/>
            <w:sz w:val="28"/>
            <w:szCs w:val="28"/>
          </w:rPr>
          <w:t>0,1 га</w:t>
        </w:r>
      </w:smartTag>
      <w:r w:rsidRPr="00B52585">
        <w:rPr>
          <w:rFonts w:ascii="Times New Roman" w:hAnsi="Times New Roman"/>
          <w:sz w:val="28"/>
          <w:szCs w:val="28"/>
        </w:rPr>
        <w:t xml:space="preserve"> и налога на имущество физических лиц площадью </w:t>
      </w:r>
      <w:smartTag w:uri="urn:schemas-microsoft-com:office:smarttags" w:element="metricconverter">
        <w:smartTagPr>
          <w:attr w:name="ProductID" w:val="50 кв. м"/>
        </w:smartTagPr>
        <w:r w:rsidRPr="00B52585">
          <w:rPr>
            <w:rFonts w:ascii="Times New Roman" w:hAnsi="Times New Roman"/>
            <w:sz w:val="28"/>
            <w:szCs w:val="28"/>
          </w:rPr>
          <w:t>50 кв. м</w:t>
        </w:r>
      </w:smartTag>
      <w:r w:rsidRPr="00B52585">
        <w:rPr>
          <w:rFonts w:ascii="Times New Roman" w:hAnsi="Times New Roman"/>
          <w:sz w:val="28"/>
          <w:szCs w:val="28"/>
        </w:rPr>
        <w:t xml:space="preserve">, зарегистрированным и проживающим в </w:t>
      </w:r>
      <w:r>
        <w:rPr>
          <w:rFonts w:ascii="Times New Roman" w:hAnsi="Times New Roman"/>
          <w:sz w:val="28"/>
          <w:szCs w:val="28"/>
        </w:rPr>
        <w:t>населенном пункте Городищенского</w:t>
      </w:r>
      <w:r w:rsidRPr="00B52585">
        <w:rPr>
          <w:rFonts w:ascii="Times New Roman" w:hAnsi="Times New Roman"/>
          <w:sz w:val="28"/>
          <w:szCs w:val="28"/>
        </w:rPr>
        <w:t>.</w:t>
      </w:r>
    </w:p>
    <w:p w:rsidR="00E3470A" w:rsidRDefault="00E3470A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B52585">
        <w:rPr>
          <w:rFonts w:ascii="Times New Roman" w:hAnsi="Times New Roman"/>
          <w:sz w:val="28"/>
          <w:szCs w:val="28"/>
        </w:rPr>
        <w:t xml:space="preserve">В случае привлечения работников добровольной пожарной охраны и добровольных пожарных к участию в тушении пожаров, проведению аварийно-спасательных работ, спасению людей и имущества при пожарах на территории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B52585">
        <w:rPr>
          <w:rFonts w:ascii="Times New Roman" w:hAnsi="Times New Roman"/>
          <w:sz w:val="28"/>
          <w:szCs w:val="28"/>
        </w:rPr>
        <w:t xml:space="preserve"> сельского поселения осуществить обязательное личное страхование добровольных пожарных на период привлечения к указанным мероприятиям.</w:t>
      </w:r>
    </w:p>
    <w:p w:rsidR="00E3470A" w:rsidRDefault="00E3470A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Награждать д</w:t>
      </w:r>
      <w:r w:rsidRPr="00B52585">
        <w:rPr>
          <w:rFonts w:ascii="Times New Roman" w:hAnsi="Times New Roman"/>
          <w:sz w:val="28"/>
          <w:szCs w:val="28"/>
        </w:rPr>
        <w:t>обровольны</w:t>
      </w:r>
      <w:r>
        <w:rPr>
          <w:rFonts w:ascii="Times New Roman" w:hAnsi="Times New Roman"/>
          <w:sz w:val="28"/>
          <w:szCs w:val="28"/>
        </w:rPr>
        <w:t>х</w:t>
      </w:r>
      <w:r w:rsidRPr="00B52585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B52585">
        <w:rPr>
          <w:rFonts w:ascii="Times New Roman" w:hAnsi="Times New Roman"/>
          <w:sz w:val="28"/>
          <w:szCs w:val="28"/>
        </w:rPr>
        <w:t>, принимающи</w:t>
      </w:r>
      <w:r>
        <w:rPr>
          <w:rFonts w:ascii="Times New Roman" w:hAnsi="Times New Roman"/>
          <w:sz w:val="28"/>
          <w:szCs w:val="28"/>
        </w:rPr>
        <w:t>х</w:t>
      </w:r>
      <w:r w:rsidRPr="00B52585">
        <w:rPr>
          <w:rFonts w:ascii="Times New Roman" w:hAnsi="Times New Roman"/>
          <w:sz w:val="28"/>
          <w:szCs w:val="28"/>
        </w:rPr>
        <w:t xml:space="preserve"> активное участие в обеспечении пожарной безопасности и тушении пожаров, денежными премиями и ценными подарками за счет средств бюджета</w:t>
      </w:r>
      <w:r>
        <w:rPr>
          <w:rFonts w:ascii="Times New Roman" w:hAnsi="Times New Roman"/>
          <w:sz w:val="28"/>
          <w:szCs w:val="28"/>
        </w:rPr>
        <w:t xml:space="preserve"> Городищенского</w:t>
      </w:r>
      <w:r w:rsidRPr="00B525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3470A" w:rsidRPr="00B52585" w:rsidRDefault="00E3470A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52585">
        <w:rPr>
          <w:rFonts w:ascii="Times New Roman" w:hAnsi="Times New Roman"/>
          <w:sz w:val="28"/>
          <w:szCs w:val="28"/>
        </w:rPr>
        <w:t>казыва</w:t>
      </w:r>
      <w:r>
        <w:rPr>
          <w:rFonts w:ascii="Times New Roman" w:hAnsi="Times New Roman"/>
          <w:sz w:val="28"/>
          <w:szCs w:val="28"/>
        </w:rPr>
        <w:t>ть</w:t>
      </w:r>
      <w:r w:rsidRPr="00B52585">
        <w:rPr>
          <w:rFonts w:ascii="Times New Roman" w:hAnsi="Times New Roman"/>
          <w:sz w:val="28"/>
          <w:szCs w:val="28"/>
        </w:rPr>
        <w:t xml:space="preserve"> содействие добровольны</w:t>
      </w:r>
      <w:r>
        <w:rPr>
          <w:rFonts w:ascii="Times New Roman" w:hAnsi="Times New Roman"/>
          <w:sz w:val="28"/>
          <w:szCs w:val="28"/>
        </w:rPr>
        <w:t>м</w:t>
      </w:r>
      <w:r w:rsidRPr="00B52585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м</w:t>
      </w:r>
      <w:r w:rsidRPr="00B52585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м</w:t>
      </w:r>
      <w:r w:rsidRPr="00B52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лично-подсобное хозяйство</w:t>
      </w:r>
      <w:r w:rsidRPr="00B525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52585">
        <w:rPr>
          <w:rFonts w:ascii="Times New Roman" w:hAnsi="Times New Roman"/>
          <w:sz w:val="28"/>
          <w:szCs w:val="28"/>
        </w:rPr>
        <w:t>заготовк</w:t>
      </w:r>
      <w:r>
        <w:rPr>
          <w:rFonts w:ascii="Times New Roman" w:hAnsi="Times New Roman"/>
          <w:sz w:val="28"/>
          <w:szCs w:val="28"/>
        </w:rPr>
        <w:t>е</w:t>
      </w:r>
      <w:r w:rsidRPr="00B52585">
        <w:rPr>
          <w:rFonts w:ascii="Times New Roman" w:hAnsi="Times New Roman"/>
          <w:sz w:val="28"/>
          <w:szCs w:val="28"/>
        </w:rPr>
        <w:t xml:space="preserve"> грубых кормов на льготной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E3470A" w:rsidRDefault="00E3470A" w:rsidP="00D40526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702D35">
        <w:rPr>
          <w:rFonts w:ascii="Times New Roman" w:hAnsi="Times New Roman"/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населенных пунктов: село Городище, улица Клубная, дом  № 6а; село Новое  Чекурское улица Центральная дом № 22а </w:t>
      </w:r>
      <w:r w:rsidRPr="00702D35">
        <w:rPr>
          <w:rFonts w:ascii="Times New Roman" w:hAnsi="Times New Roman"/>
          <w:sz w:val="28"/>
          <w:szCs w:val="28"/>
        </w:rPr>
        <w:t>на официальном сайте Дрожжановского муниципального района в разделе  сельского поселения</w:t>
      </w:r>
      <w:r>
        <w:rPr>
          <w:rFonts w:ascii="Times New Roman" w:hAnsi="Times New Roman"/>
          <w:sz w:val="28"/>
          <w:szCs w:val="28"/>
        </w:rPr>
        <w:t xml:space="preserve"> до 1 ноября 2013 года.</w:t>
      </w:r>
    </w:p>
    <w:p w:rsidR="00E3470A" w:rsidRDefault="00E3470A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5F3A70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,</w:t>
      </w:r>
      <w:r w:rsidRPr="005F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5F3A70">
        <w:rPr>
          <w:rFonts w:ascii="Times New Roman" w:hAnsi="Times New Roman"/>
          <w:sz w:val="28"/>
          <w:szCs w:val="28"/>
        </w:rPr>
        <w:t xml:space="preserve">пункта 1, вступающего в силу с 1 января 2014 года. </w:t>
      </w:r>
    </w:p>
    <w:p w:rsidR="00E3470A" w:rsidRDefault="00E3470A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5F3A70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E3470A" w:rsidRDefault="00E3470A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A" w:rsidRDefault="00E3470A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70A" w:rsidRDefault="00E3470A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Городищенского</w:t>
      </w:r>
    </w:p>
    <w:p w:rsidR="00E3470A" w:rsidRPr="005F3A70" w:rsidRDefault="00E3470A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С.А. Салифанов</w:t>
      </w:r>
    </w:p>
    <w:sectPr w:rsidR="00E3470A" w:rsidRPr="005F3A70" w:rsidSect="009B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47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821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D81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6D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008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ED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705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76E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2A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724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202CA"/>
    <w:multiLevelType w:val="hybridMultilevel"/>
    <w:tmpl w:val="97E22ADC"/>
    <w:lvl w:ilvl="0" w:tplc="8DC8D8F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85"/>
    <w:rsid w:val="000002EB"/>
    <w:rsid w:val="000006D5"/>
    <w:rsid w:val="00014477"/>
    <w:rsid w:val="00017369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4691C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26B9D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1B1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0DA2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4CFB"/>
    <w:rsid w:val="003E791A"/>
    <w:rsid w:val="003F3AC9"/>
    <w:rsid w:val="003F73BB"/>
    <w:rsid w:val="00403F6A"/>
    <w:rsid w:val="00404C6A"/>
    <w:rsid w:val="00405AFB"/>
    <w:rsid w:val="00410F7E"/>
    <w:rsid w:val="004112E5"/>
    <w:rsid w:val="00412168"/>
    <w:rsid w:val="00412A64"/>
    <w:rsid w:val="0041445D"/>
    <w:rsid w:val="004158DD"/>
    <w:rsid w:val="0041599B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56E68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55"/>
    <w:rsid w:val="004A67CC"/>
    <w:rsid w:val="004A7759"/>
    <w:rsid w:val="004A7E8F"/>
    <w:rsid w:val="004B22FD"/>
    <w:rsid w:val="004B5384"/>
    <w:rsid w:val="004B683C"/>
    <w:rsid w:val="004C37ED"/>
    <w:rsid w:val="004D00C9"/>
    <w:rsid w:val="004D014D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07DE6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3A70"/>
    <w:rsid w:val="005F54DB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4BF2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B7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2D35"/>
    <w:rsid w:val="007048A3"/>
    <w:rsid w:val="007074F9"/>
    <w:rsid w:val="0071044F"/>
    <w:rsid w:val="007114C8"/>
    <w:rsid w:val="007115FC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1307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1604"/>
    <w:rsid w:val="009B28F5"/>
    <w:rsid w:val="009B6B64"/>
    <w:rsid w:val="009B6EEA"/>
    <w:rsid w:val="009B7C17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405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8759E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2585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3B0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0526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3037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470A"/>
    <w:rsid w:val="00E363CA"/>
    <w:rsid w:val="00E413CA"/>
    <w:rsid w:val="00E433CA"/>
    <w:rsid w:val="00E449AB"/>
    <w:rsid w:val="00E47011"/>
    <w:rsid w:val="00E508CB"/>
    <w:rsid w:val="00E545A0"/>
    <w:rsid w:val="00E5466E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062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01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6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52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382</Words>
  <Characters>2181</Characters>
  <Application>Microsoft Office Outlook</Application>
  <DocSecurity>0</DocSecurity>
  <Lines>0</Lines>
  <Paragraphs>0</Paragraphs>
  <ScaleCrop>false</ScaleCrop>
  <Company>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 Городище</cp:lastModifiedBy>
  <cp:revision>12</cp:revision>
  <cp:lastPrinted>2013-10-22T10:57:00Z</cp:lastPrinted>
  <dcterms:created xsi:type="dcterms:W3CDTF">2013-09-26T10:23:00Z</dcterms:created>
  <dcterms:modified xsi:type="dcterms:W3CDTF">2013-10-25T05:00:00Z</dcterms:modified>
</cp:coreProperties>
</file>